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94"/>
        <w:gridCol w:w="1282"/>
        <w:gridCol w:w="1282"/>
        <w:gridCol w:w="1294"/>
      </w:tblGrid>
      <w:tr w:rsidR="00EF4D34" w:rsidRPr="003800EE" w14:paraId="66A87091" w14:textId="77777777" w:rsidTr="00EF4D34">
        <w:trPr>
          <w:trHeight w:hRule="exact" w:val="397"/>
        </w:trPr>
        <w:tc>
          <w:tcPr>
            <w:tcW w:w="9242" w:type="dxa"/>
            <w:gridSpan w:val="7"/>
            <w:shd w:val="clear" w:color="auto" w:fill="C6D9F1" w:themeFill="text2" w:themeFillTint="33"/>
            <w:vAlign w:val="center"/>
          </w:tcPr>
          <w:p w14:paraId="2DFD3A0B" w14:textId="61F207F3" w:rsidR="00EF4D34" w:rsidRDefault="00441276" w:rsidP="00EF4D3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sz w:val="28"/>
                <w:szCs w:val="16"/>
              </w:rPr>
              <w:t>2018 Gents Two Bowl</w:t>
            </w:r>
          </w:p>
        </w:tc>
      </w:tr>
      <w:tr w:rsidR="00EF4D34" w:rsidRPr="00EF4D34" w14:paraId="71EF51B4" w14:textId="77777777" w:rsidTr="00EF4D34">
        <w:trPr>
          <w:trHeight w:hRule="exact" w:val="397"/>
        </w:trPr>
        <w:tc>
          <w:tcPr>
            <w:tcW w:w="1320" w:type="dxa"/>
            <w:shd w:val="clear" w:color="auto" w:fill="C6D9F1" w:themeFill="text2" w:themeFillTint="33"/>
            <w:vAlign w:val="center"/>
          </w:tcPr>
          <w:p w14:paraId="66F349D5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Prelim Round</w:t>
            </w:r>
          </w:p>
        </w:tc>
        <w:tc>
          <w:tcPr>
            <w:tcW w:w="1320" w:type="dxa"/>
            <w:shd w:val="clear" w:color="auto" w:fill="C6D9F1" w:themeFill="text2" w:themeFillTint="33"/>
            <w:vAlign w:val="center"/>
          </w:tcPr>
          <w:p w14:paraId="1E646472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6E2AC1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6AF092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9C15AA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F7E1B6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9B03D8" w14:textId="77777777" w:rsidR="00EF4D34" w:rsidRPr="00EF4D34" w:rsidRDefault="00EF4D34" w:rsidP="00EF4D34">
            <w:pPr>
              <w:jc w:val="center"/>
              <w:rPr>
                <w:b/>
                <w:sz w:val="18"/>
                <w:szCs w:val="16"/>
              </w:rPr>
            </w:pPr>
            <w:r w:rsidRPr="00EF4D34">
              <w:rPr>
                <w:b/>
                <w:sz w:val="18"/>
                <w:szCs w:val="16"/>
              </w:rPr>
              <w:t>Winner</w:t>
            </w:r>
          </w:p>
        </w:tc>
      </w:tr>
      <w:tr w:rsidR="00EF4D34" w:rsidRPr="003C5026" w14:paraId="522DB3E7" w14:textId="77777777" w:rsidTr="00EF4D34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051E573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05618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017C466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7A496F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203F22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311389ED" w14:textId="77777777" w:rsidR="00EF4D34" w:rsidRPr="00AB708D" w:rsidRDefault="00EF4D34" w:rsidP="007E06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559F0FCB" w14:textId="77777777" w:rsidR="00EF4D34" w:rsidRPr="00AB708D" w:rsidRDefault="00EF4D34" w:rsidP="0016293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CD6770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E5B7C4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6BBCE6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DEAA6C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E0DEE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78B15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DD7069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D23ADF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0929505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4AA26479" w14:textId="77777777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F550B2" w14:textId="77777777" w:rsidR="00EF4D34" w:rsidRPr="00AB708D" w:rsidRDefault="00EF4D34" w:rsidP="00D6786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825953B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4DAC6B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806ED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CBFA0A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E83C7B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1DBDB2E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726BC8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BECD9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859011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98AB57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95FF9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1F4C0C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59575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3073809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A7421A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3B77A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86B25A7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19050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86E5B9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CBC255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8F2508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2C92F9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16FD7C9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15A0DBF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22331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60E0BC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3E7EEF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3C79A1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B6EC00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226527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B34BC4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6ED1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637A21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C5122D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FB2B7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624330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5C56E5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1070B3A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2337C50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D8D7C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7E64DA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493D8B3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912490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D890E3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DF2A73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CAF383A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646AD4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072444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7AB21634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1D0AD4D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394BB1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BDA198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91318E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1F6EC9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90CC88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5A7603D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C7E21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DD06AC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F9D2C0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AF23A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8F74AA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54C71C6F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8DF181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AD511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0D253F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05A8A5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C7A557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C2DB99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1354C9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149588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759AAC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9D03DD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4E057E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996F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42552E2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8D92BF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E77B4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FE9A8BE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25D615E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11FC5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A0A0712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DBE0E3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F3505A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0280E6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BBC3FD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23861FE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1FB5D1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332FDE1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E67761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22B0FF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911A53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4FB36D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474DC6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498D8F8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814097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3BB086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93EDEF0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BFB96F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DDAA21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78A61C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2D67D3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33E28B7D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56C8EA6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4D3D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3CF02C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57AB07F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75DE0A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7814B6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636803D" w14:textId="77777777" w:rsidR="00EF4D34" w:rsidRPr="00AB708D" w:rsidRDefault="00EF4D34" w:rsidP="00EF4D3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EF4D34" w:rsidRPr="003C5026" w14:paraId="1C69E63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50E006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31EF3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77B21618" w14:textId="77777777" w:rsidR="00EF4D34" w:rsidRPr="00AB708D" w:rsidRDefault="00EF4D34" w:rsidP="00AB70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06069B1F" w14:textId="77777777" w:rsidR="00EF4D34" w:rsidRPr="00AB708D" w:rsidRDefault="00EF4D34" w:rsidP="000B39B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4679A63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3EB51E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5B2837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EF4D34" w:rsidRPr="003C5026" w14:paraId="3868583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25B2779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AA3D0D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98FF69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72F4C07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287C65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DD07A8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1F96A1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071D1979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160CF79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8446B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F9A681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197693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8ABFAF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8C767A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4DFC1D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136641B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0266F6C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316C0A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AE9D0F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703503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529A48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9989DC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EE924D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6199AB7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EAB352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922EEB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5C2D8CC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A7E3FA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85DAF1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D128D4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BC3803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10F2E6F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F5119D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2558881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069F5C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C05E2A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6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58D5E07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010F20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520A96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BCDA8F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0E75084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CB6F3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976B8F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4AA2E51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63AE1B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BF2252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1389780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A206FD7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3BD8B798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0408193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5BC020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58A6EFC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74A983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3BD47E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F7D047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61E1952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796F708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DF58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3B01960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bottom w:val="nil"/>
            </w:tcBorders>
            <w:vAlign w:val="center"/>
          </w:tcPr>
          <w:p w14:paraId="46E4B3A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ECBE65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F50F3B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FA3B33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7B32A65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6BBE334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7AC3335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95822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BADC04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33B6DFB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9B0C9C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E3A3C9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C6AF354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124811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794AC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835FAE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9E71E2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27C746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B8AF3D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CB8E66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2D88038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E059A0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47F4024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7708F71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FB691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0FBABC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4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1FA37B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2737CDA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C1B716D" w14:textId="77777777" w:rsidTr="00951125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6BB98F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E7430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14:paraId="5402FF1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201F5B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03D5DA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D3FA60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DD0BE26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1CD946DE" w14:textId="77777777" w:rsidTr="00951125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63DB303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  <w:vAlign w:val="center"/>
          </w:tcPr>
          <w:p w14:paraId="6AD5DB70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95044A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0765D8E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693E54B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174562BA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5BE93669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6BDB9B3D" w14:textId="77777777" w:rsidTr="00CF58EC">
        <w:trPr>
          <w:trHeight w:hRule="exact" w:val="227"/>
        </w:trPr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56807BA1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A13A62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EDB129E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3566246C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2A9001CD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71A1E2A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  <w:vAlign w:val="center"/>
          </w:tcPr>
          <w:p w14:paraId="6A80D797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F4D34" w:rsidRPr="003C5026" w14:paraId="2D2E8669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DF55C4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CEA1B8B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2C2F6715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31926453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581F99D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4F5ED20F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14:paraId="03AD5F52" w14:textId="77777777" w:rsidR="00EF4D34" w:rsidRPr="00AB708D" w:rsidRDefault="00EF4D34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CD11E09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3D767D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9B85FFB" w14:textId="1685E3FA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46D9B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1BA19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302B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BD1D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8D7BB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858CC44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D7A1C5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309DB34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B92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11D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3F6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B00E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82B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23A20A9C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1A1323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0010DFF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F5F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173F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FE6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A5A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EFBE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373CA1C2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A7DBFA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652EB10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26D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441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259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AF4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059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6B53B1E4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C1662A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71D3459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23A3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B02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00F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3AE5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536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2FB5284A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C3CD46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74ADF6A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EA3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2A8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4883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A7EC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2EC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6D0C30AA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1533ED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019E426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444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24B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3874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35F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EF2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38A65DAA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B3E71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1BB6190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050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7F9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A2B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1EA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C7E4F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63FBC55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16408B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55B02D8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58FA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4CD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45D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887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3A4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30613F5D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28F83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4CC7796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1DF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F5363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E1D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9FBA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7D84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2AB385F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DC89A4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33D3077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DF49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D90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7FEB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B3D0C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FE0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5F45FDB5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9E689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111EEE5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C9F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93C0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D4C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168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9232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2CF1E284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26B7EDEA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  <w:vAlign w:val="center"/>
          </w:tcPr>
          <w:p w14:paraId="792EEF9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B506D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18C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84017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F9C61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0FE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58EC" w:rsidRPr="003C5026" w14:paraId="742883BF" w14:textId="77777777" w:rsidTr="00441276">
        <w:trPr>
          <w:trHeight w:hRule="exact" w:val="227"/>
        </w:trPr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E52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185F36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58E2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ADC4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E25F8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9F45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1DD6E" w14:textId="77777777" w:rsidR="00CF58EC" w:rsidRPr="00AB708D" w:rsidRDefault="00CF58EC" w:rsidP="007925E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CE737C5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EC"/>
    <w:rsid w:val="00066722"/>
    <w:rsid w:val="000B39B3"/>
    <w:rsid w:val="000E5C3C"/>
    <w:rsid w:val="00102909"/>
    <w:rsid w:val="00153F8F"/>
    <w:rsid w:val="00162930"/>
    <w:rsid w:val="0018146D"/>
    <w:rsid w:val="00184CC1"/>
    <w:rsid w:val="00203DC4"/>
    <w:rsid w:val="00234791"/>
    <w:rsid w:val="002349B7"/>
    <w:rsid w:val="002B0F8C"/>
    <w:rsid w:val="002E1693"/>
    <w:rsid w:val="00325B05"/>
    <w:rsid w:val="00362268"/>
    <w:rsid w:val="003800EE"/>
    <w:rsid w:val="003B4B87"/>
    <w:rsid w:val="003C5026"/>
    <w:rsid w:val="003D3635"/>
    <w:rsid w:val="00441276"/>
    <w:rsid w:val="00480AEB"/>
    <w:rsid w:val="006B3EA8"/>
    <w:rsid w:val="0076369A"/>
    <w:rsid w:val="007925E9"/>
    <w:rsid w:val="007D6C35"/>
    <w:rsid w:val="007E069B"/>
    <w:rsid w:val="007F459C"/>
    <w:rsid w:val="00850502"/>
    <w:rsid w:val="008A2C2E"/>
    <w:rsid w:val="00936710"/>
    <w:rsid w:val="00951125"/>
    <w:rsid w:val="00971DCB"/>
    <w:rsid w:val="00AB5180"/>
    <w:rsid w:val="00AB708D"/>
    <w:rsid w:val="00AD28C2"/>
    <w:rsid w:val="00BF605D"/>
    <w:rsid w:val="00C64554"/>
    <w:rsid w:val="00C75161"/>
    <w:rsid w:val="00C80EDB"/>
    <w:rsid w:val="00CC7950"/>
    <w:rsid w:val="00CF58EC"/>
    <w:rsid w:val="00D662CC"/>
    <w:rsid w:val="00D67868"/>
    <w:rsid w:val="00D7208E"/>
    <w:rsid w:val="00DB4BDE"/>
    <w:rsid w:val="00E168B3"/>
    <w:rsid w:val="00E2487F"/>
    <w:rsid w:val="00EF4D34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8DA2"/>
  <w15:docId w15:val="{A5AAC89F-8B6C-4EF9-9A98-C1C6DC4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Desktop\LBC%20Word%20Templates\singles_competition_template(3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singles_competition_template(32)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2018-02-04T08:45:00Z</dcterms:created>
  <dcterms:modified xsi:type="dcterms:W3CDTF">2018-02-04T08:53:00Z</dcterms:modified>
</cp:coreProperties>
</file>