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774"/>
        <w:gridCol w:w="2363"/>
        <w:gridCol w:w="2363"/>
        <w:gridCol w:w="2365"/>
        <w:gridCol w:w="2363"/>
        <w:gridCol w:w="2363"/>
        <w:gridCol w:w="2363"/>
        <w:gridCol w:w="2365"/>
      </w:tblGrid>
      <w:tr w:rsidR="00031987" w14:paraId="3517364B" w14:textId="77777777" w:rsidTr="007108C5">
        <w:trPr>
          <w:trHeight w:val="397"/>
        </w:trPr>
        <w:tc>
          <w:tcPr>
            <w:tcW w:w="19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A5334A4" w14:textId="77777777" w:rsidR="00031987" w:rsidRDefault="0079699F">
            <w:pPr>
              <w:spacing w:after="0" w:line="240" w:lineRule="auto"/>
              <w:jc w:val="center"/>
              <w:rPr>
                <w:b/>
                <w:sz w:val="18"/>
                <w:szCs w:val="16"/>
              </w:rPr>
            </w:pPr>
            <w:r>
              <w:rPr>
                <w:sz w:val="28"/>
                <w:szCs w:val="16"/>
              </w:rPr>
              <w:t>2018 Gents Championship</w:t>
            </w:r>
          </w:p>
        </w:tc>
      </w:tr>
      <w:tr w:rsidR="00031987" w14:paraId="20E279D3" w14:textId="77777777" w:rsidTr="007108C5">
        <w:trPr>
          <w:trHeight w:hRule="exact" w:val="39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68AB65C" w14:textId="77777777" w:rsidR="00031987" w:rsidRDefault="0079699F">
            <w:pPr>
              <w:spacing w:after="0" w:line="240" w:lineRule="auto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Prelim Round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282BC78" w14:textId="77777777" w:rsidR="00031987" w:rsidRDefault="0079699F">
            <w:pPr>
              <w:spacing w:after="0" w:line="240" w:lineRule="auto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Round 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C85014B" w14:textId="77777777" w:rsidR="00031987" w:rsidRDefault="0079699F">
            <w:pPr>
              <w:spacing w:after="0" w:line="240" w:lineRule="auto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Round 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58F487A" w14:textId="77777777" w:rsidR="00031987" w:rsidRDefault="0079699F">
            <w:pPr>
              <w:spacing w:after="0" w:line="240" w:lineRule="auto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Round 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4DC4CEF" w14:textId="77777777" w:rsidR="00031987" w:rsidRDefault="0079699F">
            <w:pPr>
              <w:spacing w:after="0" w:line="240" w:lineRule="auto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Quarter Final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28033C8" w14:textId="77777777" w:rsidR="00031987" w:rsidRDefault="0079699F">
            <w:pPr>
              <w:spacing w:after="0" w:line="240" w:lineRule="auto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Semi Final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B4F5A06" w14:textId="77777777" w:rsidR="00031987" w:rsidRDefault="0079699F">
            <w:pPr>
              <w:spacing w:after="0" w:line="240" w:lineRule="auto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Final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E3D4DE7" w14:textId="77777777" w:rsidR="00031987" w:rsidRDefault="0079699F">
            <w:pPr>
              <w:spacing w:after="0" w:line="240" w:lineRule="auto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Winner</w:t>
            </w:r>
          </w:p>
        </w:tc>
      </w:tr>
      <w:tr w:rsidR="00031987" w14:paraId="3E5C38ED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B686480" w14:textId="68F4060F" w:rsidR="00031987" w:rsidRDefault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A.Logan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v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J.Paterson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5EE45BF6" w14:textId="1835C48D" w:rsidR="00031987" w:rsidRDefault="0079699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6D2D"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A8E7EC" w14:textId="77777777" w:rsidR="00031987" w:rsidRDefault="0079699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D636BA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FE7049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267DE2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B80704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F1FBF8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31987" w14:paraId="7216C435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C226" w14:textId="19A976CC" w:rsidR="00031987" w:rsidRDefault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S.McLaren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v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D.Gebbie</w:t>
            </w:r>
            <w:proofErr w:type="spellEnd"/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14C7" w14:textId="424DD533" w:rsidR="00031987" w:rsidRDefault="000C6D2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2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C9B0290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BE3A48" w14:textId="77777777" w:rsidR="00031987" w:rsidRDefault="0079699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CED28B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6FF808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8B4D6F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265EFD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31987" w14:paraId="6B154CA9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E721D37" w14:textId="51987B89" w:rsidR="00031987" w:rsidRDefault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A.Moore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v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T.Melvin</w:t>
            </w:r>
            <w:proofErr w:type="spellEnd"/>
            <w:r w:rsidR="000C6D2D">
              <w:rPr>
                <w:rFonts w:ascii="Verdana" w:hAnsi="Verdana"/>
                <w:sz w:val="16"/>
                <w:szCs w:val="16"/>
              </w:rPr>
              <w:t xml:space="preserve">            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2AD7B068" w14:textId="77777777" w:rsidR="00031987" w:rsidRDefault="0079699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3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974F23" w14:textId="77777777" w:rsidR="00031987" w:rsidRDefault="0079699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C3C4E2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6503C5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4E6518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894353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E8BFDD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31987" w14:paraId="4A615878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E542" w14:textId="600F990C" w:rsidR="00031987" w:rsidRDefault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</w:t>
            </w:r>
            <w:r>
              <w:rPr>
                <w:rFonts w:ascii="Verdana" w:hAnsi="Verdana"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S.Whitelaw</w:t>
            </w:r>
            <w:proofErr w:type="spellEnd"/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E42D" w14:textId="77777777" w:rsidR="00031987" w:rsidRDefault="0079699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4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6BF6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9F80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00B0E4" w14:textId="77777777" w:rsidR="00031987" w:rsidRDefault="0079699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8EE7EF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646BC8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8794B8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31987" w14:paraId="204EF0E3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38BD6BA" w14:textId="15AD8636" w:rsidR="00031987" w:rsidRDefault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B.Elder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v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J.McGlynn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76B95CF5" w14:textId="77777777" w:rsidR="00031987" w:rsidRDefault="0079699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301678" w14:textId="77777777" w:rsidR="00031987" w:rsidRDefault="0079699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DACFFD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69E0F2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E77B0E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68AB70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85E27E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31987" w14:paraId="30D47D2F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0AB6" w14:textId="465F71B1" w:rsidR="00031987" w:rsidRDefault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W.Murray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v Dave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Rundell</w:t>
            </w:r>
            <w:proofErr w:type="spellEnd"/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9E38" w14:textId="77777777" w:rsidR="00031987" w:rsidRDefault="0079699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6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9C9835E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C16964" w14:textId="77777777" w:rsidR="00031987" w:rsidRDefault="0079699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F4FCAB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8DEFB5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31C672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96FF7E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31987" w14:paraId="5827871A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2D34A04" w14:textId="487A0967" w:rsidR="00031987" w:rsidRDefault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H.McGregor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v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R.Burke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5ECB6267" w14:textId="77777777" w:rsidR="00031987" w:rsidRDefault="0079699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7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8AF949" w14:textId="77777777" w:rsidR="00031987" w:rsidRDefault="0079699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4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8A46A0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C4518D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795781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1EBC10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21A799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31987" w14:paraId="110286C8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C735" w14:textId="5EFC3B7B" w:rsidR="00031987" w:rsidRDefault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T.Hillcoat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v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J.Mitchell</w:t>
            </w:r>
            <w:proofErr w:type="spellEnd"/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497F" w14:textId="77777777" w:rsidR="00031987" w:rsidRDefault="0079699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8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4FBF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3E95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BF0F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6C6FA1" w14:textId="77777777" w:rsidR="00031987" w:rsidRDefault="0079699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032A69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EDD75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31987" w14:paraId="20D4BD14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8F95FC1" w14:textId="7BAF1CDD" w:rsidR="00031987" w:rsidRDefault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M.Lees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v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J.Patrick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01DB3254" w14:textId="77777777" w:rsidR="00031987" w:rsidRDefault="0079699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26715E" w14:textId="77777777" w:rsidR="00031987" w:rsidRDefault="0079699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D80D79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89C222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E970C4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97BD95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50E7AE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31987" w14:paraId="6723A047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6AF4" w14:textId="04D80797" w:rsidR="00031987" w:rsidRDefault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J.Prosser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v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J.Wardlaw</w:t>
            </w:r>
            <w:proofErr w:type="spellEnd"/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DF72" w14:textId="77777777" w:rsidR="00031987" w:rsidRDefault="0079699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10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E85D2DC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F70F78" w14:textId="77777777" w:rsidR="00031987" w:rsidRDefault="0079699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96EB8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B97A0F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8C7CE5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A04929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31987" w14:paraId="427352D9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CC8C3B2" w14:textId="7A62DAC9" w:rsidR="00031987" w:rsidRDefault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A.Clark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v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S.Grieve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1D085FD4" w14:textId="77777777" w:rsidR="00031987" w:rsidRDefault="0079699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11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510B86" w14:textId="77777777" w:rsidR="00031987" w:rsidRDefault="0079699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6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3406C4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F48D67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E1A088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D83B79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6E8866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31987" w14:paraId="1BFF8242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2599" w14:textId="06A8DF4E" w:rsidR="00031987" w:rsidRDefault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H.Rundell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v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M.Mackintosh</w:t>
            </w:r>
            <w:proofErr w:type="spellEnd"/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4576" w14:textId="77777777" w:rsidR="00031987" w:rsidRDefault="0079699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12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8266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8EA5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2E3911" w14:textId="77777777" w:rsidR="00031987" w:rsidRDefault="0079699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5014F3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40649A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035E0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31987" w14:paraId="0CA4A0AD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434D413" w14:textId="2644FD0A" w:rsidR="00031987" w:rsidRDefault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M.Hamilton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v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J.Hewitt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69B8BC49" w14:textId="77777777" w:rsidR="00031987" w:rsidRDefault="0079699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13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1C1F1F" w14:textId="77777777" w:rsidR="00031987" w:rsidRDefault="0079699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E2E9F7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366C64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E912FE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8A6BDF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591C70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31987" w14:paraId="0A1308B5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B1DD" w14:textId="44407CF8" w:rsidR="00031987" w:rsidRDefault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J.Dick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v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R.Struthers</w:t>
            </w:r>
            <w:proofErr w:type="spellEnd"/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3ACA" w14:textId="77777777" w:rsidR="00031987" w:rsidRDefault="0079699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14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1940026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D65E17" w14:textId="77777777" w:rsidR="00031987" w:rsidRDefault="0079699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4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E4593F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409066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F09EB1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04B14F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31987" w14:paraId="054A13E6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741B58A" w14:textId="22E00D60" w:rsidR="00031987" w:rsidRDefault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B.Gardiner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v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T.Leggate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4EDE21EF" w14:textId="77777777" w:rsidR="00031987" w:rsidRDefault="0079699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15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C8AD82" w14:textId="77777777" w:rsidR="00031987" w:rsidRDefault="0079699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8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B52C58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72F6D3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73C1BC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DC3545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F46817" w14:textId="77777777" w:rsidR="00031987" w:rsidRDefault="000319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108C5" w14:paraId="42FF4055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145B" w14:textId="2E3D40E5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G.Crout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v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W.Mowbray</w:t>
            </w:r>
            <w:proofErr w:type="spellEnd"/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AA93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16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6FC4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8C0A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620D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87D4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D5BAA3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65EB43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108C5" w14:paraId="13C5821D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553D24C" w14:textId="7FF2D671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Dan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Rundell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v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D.Hamilton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0BB78A26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17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3B93CC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9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A1B13B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190025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2771DE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48372C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7997E8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108C5" w14:paraId="5DAA5A44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5C6B" w14:textId="04805006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J.Logan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v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C.Murray</w:t>
            </w:r>
            <w:proofErr w:type="spellEnd"/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2C18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18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6989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0C9E49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5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21377A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A1EF5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627C77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4DA472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108C5" w14:paraId="0D5D9BAD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B55CD06" w14:textId="5D6D3ECE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J.Lees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v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D.Gourlay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55A755B7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19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90351C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10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522EAB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51224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25B582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B13289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ECAAB4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108C5" w14:paraId="5AD7712E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FEFB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D9CB" w14:textId="34E5A4E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R.Grant</w:t>
            </w:r>
            <w:proofErr w:type="spellEnd"/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2F32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3AC0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10AA52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3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62EC12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07580A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C947E2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108C5" w14:paraId="4AB70FAE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61DE7E0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14554103" w14:textId="5A5F370D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B.Sanders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ABD241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ADCA00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6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2B394A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41BD2D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033366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7B7E9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108C5" w14:paraId="07EDFCF1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5C3A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0AFE" w14:textId="6FB3DC9B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G.Archibald</w:t>
            </w:r>
            <w:proofErr w:type="spellEnd"/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77BB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242963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547662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4E6903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1F8902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7E160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108C5" w14:paraId="229E437A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00D4D97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296681DC" w14:textId="768F83AE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R.Gibb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908CE4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12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79FAF8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9DC466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8461C3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A72E1D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0D1D2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108C5" w14:paraId="1976EABC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5F29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7872" w14:textId="0B7A225C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D.Love</w:t>
            </w:r>
            <w:proofErr w:type="spellEnd"/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6B01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EB0B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CB34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6D6B4D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BA218B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A5B0A8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108C5" w14:paraId="01D5CBA0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217EFA3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6B5102AD" w14:textId="702EF076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S.Robertson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E0851D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5F610F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1B46C7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772154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464FAF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6BC0F2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108C5" w14:paraId="6F17DFBA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6616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0CDF" w14:textId="4FB241DA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A.Law</w:t>
            </w:r>
            <w:proofErr w:type="spellEnd"/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9E4D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2DB343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7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42C92A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2C1019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725FA1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CB8771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108C5" w14:paraId="50A69A65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1EECF12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418A999D" w14:textId="6C10395B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J.Hamilton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33FF17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14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CE0B24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8E5299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038E59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8D336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4B8128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108C5" w14:paraId="215FE87D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FDBE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2ED3" w14:textId="408E8242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Colin Falconer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3575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BD6A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A78BB7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4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A796DD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537CA5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1900D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108C5" w14:paraId="5DA608C2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766CBDD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3DA7CFED" w14:textId="36B3FA9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B.Gallagher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E08DA3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A69E8C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1D5620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7DC75D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562E66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3EE362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108C5" w14:paraId="1499FB5D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D25E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3C76" w14:textId="121110F9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J.Morrison</w:t>
            </w:r>
            <w:proofErr w:type="spellEnd"/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4C50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6583EA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8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825C62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1EF42A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89E3EB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F9A774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108C5" w14:paraId="3F1026B4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24CD9AD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0947B936" w14:textId="3E1F3077" w:rsidR="007108C5" w:rsidRDefault="002C1916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H.Goldie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990DBB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16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B092DA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FE9FD2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4600FA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A02774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163C33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108C5" w14:paraId="2281E486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92E1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4AED6" w14:textId="1F4FB065" w:rsidR="007108C5" w:rsidRDefault="002C1916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S.Ballantyne</w:t>
            </w:r>
            <w:proofErr w:type="spellEnd"/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0D33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45FB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69C1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D41A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ABC2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F001CD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Winners</w:t>
            </w:r>
          </w:p>
        </w:tc>
      </w:tr>
      <w:tr w:rsidR="007108C5" w14:paraId="59EFAD57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C28B45B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709BF26E" w14:textId="53FEA88E" w:rsidR="007108C5" w:rsidRDefault="002C1916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J.McKinney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B04B0A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3B99D1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88E94D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6B0AE8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8E619E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439D20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</w:t>
            </w:r>
          </w:p>
        </w:tc>
      </w:tr>
      <w:tr w:rsidR="007108C5" w14:paraId="6D9F748E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BED7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2EF2" w14:textId="5540624F" w:rsidR="007108C5" w:rsidRDefault="002C1916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D.McGilvery</w:t>
            </w:r>
            <w:proofErr w:type="spellEnd"/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E8E3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270064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9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46D173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DDE970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516487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8A45AA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108C5" w14:paraId="4FF12512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94757B6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60FC98CA" w14:textId="37423237" w:rsidR="007108C5" w:rsidRDefault="002C1916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E.Cole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7E55A6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18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A89A18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2C6DEC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81E376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FFC87D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BB13BE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108C5" w14:paraId="4F477E1F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F8D8" w14:textId="1C738B98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5BC6" w14:textId="2003CAEA" w:rsidR="007108C5" w:rsidRDefault="002C1916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W.Crooks</w:t>
            </w:r>
            <w:proofErr w:type="spellEnd"/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8496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372C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2F742B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5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885FA7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CA4ED4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EE797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108C5" w14:paraId="5E07A41C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4BE4541" w14:textId="0FCF9A32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127387DD" w14:textId="3C9287D6" w:rsidR="007108C5" w:rsidRDefault="002C1916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B.Cassidy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2FD411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19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E78583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F9DDD0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BF4BA2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C53BE0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96D8CA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108C5" w14:paraId="4C7D6547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A122" w14:textId="1F32C7DA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582D2" w14:textId="185E82B6" w:rsidR="007108C5" w:rsidRDefault="002C1916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D.Falconer</w:t>
            </w:r>
            <w:proofErr w:type="spellEnd"/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9A97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0F66B3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10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E3C4AE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FD3761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425ADC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A45C7F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108C5" w14:paraId="52CD81D7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1A33947" w14:textId="0F07D4F4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6DD8FC28" w14:textId="519B940C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2C1916">
              <w:rPr>
                <w:rFonts w:ascii="Verdana" w:hAnsi="Verdana"/>
                <w:sz w:val="16"/>
                <w:szCs w:val="16"/>
              </w:rPr>
              <w:t>D.Lees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4E808C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20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A63D2C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85914F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2452BF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875B6F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CB501F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108C5" w14:paraId="319FB24C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EC79" w14:textId="0609326D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AFDB" w14:textId="7AC3122D" w:rsidR="007108C5" w:rsidRDefault="002C1916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Walter Simpson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2C7D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9FA3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FD17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724323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8638C7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3D2ACC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108C5" w14:paraId="62DBDFE6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687CD72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32E18554" w14:textId="318B4249" w:rsidR="007108C5" w:rsidRDefault="002C1916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R.Dempster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C4A51C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FEE27C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439B8A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B2FDF0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C49CE2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C34286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108C5" w14:paraId="684ADAD0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76DD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BCDF" w14:textId="6DCBFA9A" w:rsidR="007108C5" w:rsidRDefault="002C1916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Calum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Falconer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A6E0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49E6D9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11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29D5E5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F7B78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309D29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09FD65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108C5" w14:paraId="5609F019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AB95693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533B064A" w14:textId="1B24C1F8" w:rsidR="007108C5" w:rsidRDefault="002C1916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Willie Simpson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6D2A43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22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FB1CF6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92F44B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29C71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28618F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3381DD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108C5" w14:paraId="1B8EC7D2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CFBD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6BA3" w14:textId="56F0277B" w:rsidR="007108C5" w:rsidRDefault="002C1916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J.Riddock</w:t>
            </w:r>
            <w:proofErr w:type="spellEnd"/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2E38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0AA9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87DA07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6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C3EFD8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D51F3E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1C44F9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108C5" w14:paraId="238E612A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F948214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0F4F1B5A" w14:textId="469DFE47" w:rsidR="007108C5" w:rsidRDefault="002C1916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D.Dewar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D8F641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6BFC0B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B1296E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8F4F55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E338B6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366DF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108C5" w14:paraId="09A9C7EE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4E2B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D8D28" w14:textId="07273707" w:rsidR="007108C5" w:rsidRDefault="002C1916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J.Murray</w:t>
            </w:r>
            <w:proofErr w:type="spellEnd"/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0096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1C5828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12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6EABF4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C79D09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E0439B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8E42E9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108C5" w14:paraId="7D9C9B1F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1679C6C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0EE8C676" w14:textId="15337202" w:rsidR="007108C5" w:rsidRDefault="002C1916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G.Whitelaw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124D93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24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36B66D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014C04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CDF5D1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5C2DE4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594AEF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108C5" w14:paraId="6B583CC1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EE77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45552" w14:textId="0B1CE169" w:rsidR="007108C5" w:rsidRDefault="002C1916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J.Orr</w:t>
            </w:r>
            <w:proofErr w:type="spellEnd"/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21FF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3389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115E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3410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9E3FD3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35ECA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108C5" w14:paraId="0D8F64B7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31F9BFE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5EB03E0E" w14:textId="19C20A28" w:rsidR="007108C5" w:rsidRDefault="002C1916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D.Dickson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4996AC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61A6D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D0AE8D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C520B9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8560AD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DAB646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108C5" w14:paraId="5255C465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6652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2737" w14:textId="2BC576F2" w:rsidR="007108C5" w:rsidRDefault="002C1916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Robert Hamilton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3123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E7E27B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13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E86F8E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0CA9ED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DFAF02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49A544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108C5" w14:paraId="4862A903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F5C345A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4F513C7B" w14:textId="75DBB3C4" w:rsidR="007108C5" w:rsidRDefault="002C1916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W.Frame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8A2813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26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30689A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298D9F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2AF703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52F74B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E5E3D9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108C5" w14:paraId="09451CA7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C63E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DD17" w14:textId="0C0B0380" w:rsidR="007108C5" w:rsidRDefault="002C1916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T.Gallagher</w:t>
            </w:r>
            <w:proofErr w:type="spellEnd"/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8768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88A1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1E7F66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7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0A5017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AF2247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C2BFCE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108C5" w14:paraId="06A3F255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B68EBD7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432C6149" w14:textId="02B90FA1" w:rsidR="007108C5" w:rsidRDefault="002C1916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A.Smith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9D009E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2D71BB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7105F3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FE0E26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719D99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B7CF98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108C5" w14:paraId="47C97811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60DF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53B7C" w14:textId="60B7C0C3" w:rsidR="007108C5" w:rsidRDefault="002C1916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D.Hunter</w:t>
            </w:r>
            <w:proofErr w:type="spellEnd"/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A9D0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9A5904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14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55E119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A92C1C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0E1892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D1702E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108C5" w14:paraId="3B3826A4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70FF879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5ABBFAB2" w14:textId="10F8F0B2" w:rsidR="007108C5" w:rsidRDefault="002C1916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B.Leitch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8D561A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28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2D22AC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980ACF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E37760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675EFD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B3E3D5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108C5" w14:paraId="588BB341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2742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20C55" w14:textId="0018E62A" w:rsidR="007108C5" w:rsidRDefault="002C1916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A.Smart</w:t>
            </w:r>
            <w:proofErr w:type="spellEnd"/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EE5E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9605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F9B0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4A8D70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4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20B384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3A0C7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108C5" w14:paraId="645062B3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268B0F7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055999DF" w14:textId="51A51F67" w:rsidR="007108C5" w:rsidRDefault="002C1916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P.Jones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70C4F2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29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406CF1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A03FD5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BD7F89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D2643D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5C69B7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108C5" w14:paraId="2CCFC017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6955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C8D5" w14:textId="49E6DB38" w:rsidR="007108C5" w:rsidRDefault="002C1916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I.MacPherson</w:t>
            </w:r>
            <w:proofErr w:type="spellEnd"/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5D08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2EEAF4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15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F84D9B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C631A4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6B1D7E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575E77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108C5" w14:paraId="3EE790EC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909096C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2ABB509F" w14:textId="739459E2" w:rsidR="007108C5" w:rsidRDefault="002C1916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J.Dunn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10BC2D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30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FF112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040F1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82BB3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E15D2C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05773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108C5" w14:paraId="399EC7A2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85C6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E72D" w14:textId="18F4EF1B" w:rsidR="007108C5" w:rsidRDefault="002C1916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G.Smith</w:t>
            </w:r>
            <w:proofErr w:type="spellEnd"/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98EB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34AD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FCD1B9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8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06903B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D80219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D54AAE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108C5" w14:paraId="51E812F5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B5D6433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68D9C3E7" w14:textId="2E9C7A67" w:rsidR="007108C5" w:rsidRDefault="002C1916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A.Wilson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3D6AC9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3649C8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B9504D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4A813A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4C4D16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36159D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108C5" w14:paraId="39E65B72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228F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6B4D1" w14:textId="4A01BD17" w:rsidR="007108C5" w:rsidRDefault="002C1916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L.Rundell</w:t>
            </w:r>
            <w:proofErr w:type="spellEnd"/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B335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BEC6B4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16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D9C80D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DC5A56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82773F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259C35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108C5" w14:paraId="6293001E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54EF51C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511E2510" w14:textId="43DA9D91" w:rsidR="007108C5" w:rsidRDefault="002C1916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R.Gibson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80B440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32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8FC222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1765BF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A73099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0019BF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E8AF1E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108C5" w14:paraId="09FF11FB" w14:textId="77777777" w:rsidTr="007108C5">
        <w:trPr>
          <w:trHeight w:hRule="exact" w:val="227"/>
        </w:trPr>
        <w:tc>
          <w:tcPr>
            <w:tcW w:w="277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603B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8F66" w14:textId="681CC3C9" w:rsidR="007108C5" w:rsidRDefault="002C1916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A.McKenzie</w:t>
            </w:r>
            <w:bookmarkStart w:id="0" w:name="_GoBack"/>
            <w:bookmarkEnd w:id="0"/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1F56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F3A4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CCC5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7483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A25A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2B96" w14:textId="77777777" w:rsidR="007108C5" w:rsidRDefault="007108C5" w:rsidP="007108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96180A9" w14:textId="77777777" w:rsidR="0079699F" w:rsidRDefault="0079699F">
      <w:pPr>
        <w:rPr>
          <w:lang w:val="en-GB"/>
        </w:rPr>
      </w:pPr>
    </w:p>
    <w:sectPr w:rsidR="0079699F">
      <w:pgSz w:w="11906" w:h="16838"/>
      <w:pgMar w:top="568" w:right="1440" w:bottom="567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98"/>
    <w:rsid w:val="00031987"/>
    <w:rsid w:val="000C6D2D"/>
    <w:rsid w:val="00206D98"/>
    <w:rsid w:val="002C1916"/>
    <w:rsid w:val="007108C5"/>
    <w:rsid w:val="00717E4A"/>
    <w:rsid w:val="0079699F"/>
    <w:rsid w:val="00D0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3D8732"/>
  <w15:chartTrackingRefBased/>
  <w15:docId w15:val="{9B1AB09A-765E-4372-9F56-BEBA7136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table" w:styleId="TableGrid">
    <w:name w:val="Table Grid"/>
    <w:basedOn w:val="TableNormal"/>
    <w:uiPriority w:val="59"/>
    <w:semiHidden/>
    <w:unhideWhenUsed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ue128\Downloads\SINGLES_Competition%20Template(64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D6D26-0421-44BA-AE1A-EA58865A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SINGLES_Competition Template(64)</Template>
  <TotalTime>28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Blue128</cp:lastModifiedBy>
  <cp:revision>3</cp:revision>
  <dcterms:created xsi:type="dcterms:W3CDTF">2018-05-01T18:20:00Z</dcterms:created>
  <dcterms:modified xsi:type="dcterms:W3CDTF">2018-05-02T13:54:00Z</dcterms:modified>
</cp:coreProperties>
</file>