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1"/>
        <w:gridCol w:w="1320"/>
        <w:gridCol w:w="1320"/>
        <w:gridCol w:w="1321"/>
      </w:tblGrid>
      <w:tr w:rsidR="00F44211" w:rsidRPr="00DC5767" w14:paraId="364F927A" w14:textId="77777777" w:rsidTr="00F44211">
        <w:trPr>
          <w:trHeight w:hRule="exact" w:val="397"/>
        </w:trPr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1DCFFD7" w14:textId="0DAE1021" w:rsidR="00F44211" w:rsidRPr="00DC5767" w:rsidRDefault="00962078" w:rsidP="00F44211">
            <w:pPr>
              <w:jc w:val="center"/>
              <w:rPr>
                <w:b/>
                <w:sz w:val="18"/>
              </w:rPr>
            </w:pPr>
            <w:r>
              <w:rPr>
                <w:sz w:val="28"/>
              </w:rPr>
              <w:t xml:space="preserve">2018 </w:t>
            </w:r>
            <w:r w:rsidR="00E13655">
              <w:rPr>
                <w:sz w:val="28"/>
              </w:rPr>
              <w:t>Gents Nomination</w:t>
            </w:r>
            <w:r>
              <w:rPr>
                <w:sz w:val="28"/>
              </w:rPr>
              <w:t xml:space="preserve"> Pairs</w:t>
            </w:r>
          </w:p>
        </w:tc>
      </w:tr>
      <w:tr w:rsidR="00DC5767" w:rsidRPr="00DC5767" w14:paraId="460CD59E" w14:textId="77777777" w:rsidTr="00DC5767">
        <w:trPr>
          <w:trHeight w:hRule="exact" w:val="397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5B33514" w14:textId="77777777" w:rsidR="00DC5767" w:rsidRPr="00DC5767" w:rsidRDefault="00DC5767" w:rsidP="000E5C3C">
            <w:pPr>
              <w:jc w:val="center"/>
              <w:rPr>
                <w:b/>
                <w:sz w:val="18"/>
              </w:rPr>
            </w:pPr>
            <w:r w:rsidRPr="00DC5767">
              <w:rPr>
                <w:b/>
                <w:sz w:val="18"/>
              </w:rPr>
              <w:t>Prelim Round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708032D" w14:textId="77777777" w:rsidR="00DC5767" w:rsidRPr="00DC5767" w:rsidRDefault="00DC5767" w:rsidP="000E5C3C">
            <w:pPr>
              <w:jc w:val="center"/>
              <w:rPr>
                <w:b/>
                <w:sz w:val="18"/>
              </w:rPr>
            </w:pPr>
            <w:r w:rsidRPr="00DC5767">
              <w:rPr>
                <w:b/>
                <w:sz w:val="18"/>
              </w:rPr>
              <w:t>Round 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96EB70E" w14:textId="77777777" w:rsidR="00DC5767" w:rsidRPr="00DC5767" w:rsidRDefault="00DC5767" w:rsidP="000E5C3C">
            <w:pPr>
              <w:jc w:val="center"/>
              <w:rPr>
                <w:b/>
                <w:sz w:val="18"/>
              </w:rPr>
            </w:pPr>
            <w:r w:rsidRPr="00DC5767">
              <w:rPr>
                <w:b/>
                <w:sz w:val="18"/>
              </w:rPr>
              <w:t>Round 2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7716887" w14:textId="77777777" w:rsidR="00DC5767" w:rsidRPr="00DC5767" w:rsidRDefault="00DC5767" w:rsidP="000E5C3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Quarter Final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4C3F816" w14:textId="77777777" w:rsidR="00DC5767" w:rsidRPr="00DC5767" w:rsidRDefault="00DC5767" w:rsidP="000E5C3C">
            <w:pPr>
              <w:jc w:val="center"/>
              <w:rPr>
                <w:b/>
                <w:sz w:val="18"/>
              </w:rPr>
            </w:pPr>
            <w:r w:rsidRPr="00DC5767">
              <w:rPr>
                <w:b/>
                <w:sz w:val="18"/>
              </w:rPr>
              <w:t>Semi Final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D110CD3" w14:textId="77777777" w:rsidR="00DC5767" w:rsidRPr="00DC5767" w:rsidRDefault="00DC5767" w:rsidP="000E5C3C">
            <w:pPr>
              <w:jc w:val="center"/>
              <w:rPr>
                <w:b/>
                <w:sz w:val="18"/>
              </w:rPr>
            </w:pPr>
            <w:r w:rsidRPr="00DC5767">
              <w:rPr>
                <w:b/>
                <w:sz w:val="18"/>
              </w:rPr>
              <w:t>Final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225FAA1" w14:textId="77777777" w:rsidR="00DC5767" w:rsidRPr="00DC5767" w:rsidRDefault="00DC5767" w:rsidP="000E5C3C">
            <w:pPr>
              <w:jc w:val="center"/>
              <w:rPr>
                <w:b/>
                <w:sz w:val="18"/>
              </w:rPr>
            </w:pPr>
            <w:r w:rsidRPr="00DC5767">
              <w:rPr>
                <w:b/>
                <w:sz w:val="18"/>
              </w:rPr>
              <w:t>Winners</w:t>
            </w:r>
          </w:p>
        </w:tc>
      </w:tr>
      <w:tr w:rsidR="00DC5767" w:rsidRPr="003C5026" w14:paraId="1317B718" w14:textId="77777777" w:rsidTr="00F44211">
        <w:trPr>
          <w:trHeight w:hRule="exact" w:val="227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vAlign w:val="center"/>
          </w:tcPr>
          <w:p w14:paraId="756BF426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9824945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PR Pair 1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641B276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1681CE7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229A10F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2149FCE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C437622" w14:textId="77777777" w:rsidR="00DC5767" w:rsidRPr="00CD2FCC" w:rsidRDefault="00DC5767" w:rsidP="00F44211">
            <w:pPr>
              <w:tabs>
                <w:tab w:val="left" w:pos="671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DC5767" w:rsidRPr="003C5026" w14:paraId="762654F7" w14:textId="77777777" w:rsidTr="0015580F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0FD7C4CD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A59EF9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D0A0A1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 w:rsidRPr="00854593">
              <w:rPr>
                <w:rFonts w:ascii="Verdana" w:hAnsi="Verdana"/>
                <w:sz w:val="16"/>
                <w:szCs w:val="16"/>
              </w:rPr>
              <w:t xml:space="preserve">R1 </w:t>
            </w:r>
            <w:r>
              <w:rPr>
                <w:rFonts w:ascii="Verdana" w:hAnsi="Verdana"/>
                <w:sz w:val="16"/>
                <w:szCs w:val="16"/>
              </w:rPr>
              <w:t>Pair 1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AF2916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C820B6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9BB94B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20172F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496D63EF" w14:textId="77777777" w:rsidTr="0015580F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37968157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23ECB8F4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2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803405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587352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4CB98D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7728DF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67B3E6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4E1734F9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049F9887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AB1834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CC86B1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57FB42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R2 Pair 1</w:t>
            </w:r>
            <w:bookmarkStart w:id="0" w:name="_GoBack"/>
            <w:bookmarkEnd w:id="0"/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4EED56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F3FEB1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7EAF48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264B6C8D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vAlign w:val="center"/>
          </w:tcPr>
          <w:p w14:paraId="6B5809CC" w14:textId="77777777" w:rsidR="00DC5767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B7CD30B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 Pair 3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6EB91141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D7D6A9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52E88A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AFB31F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77A6EB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3027DD45" w14:textId="77777777" w:rsidTr="0015580F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36901545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8CCCCF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9A0BBF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R1 Pair 2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C18377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DD4757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06D003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66E339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505E9CE5" w14:textId="77777777" w:rsidTr="0015580F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4607890" w14:textId="77777777" w:rsidR="00DC5767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03FDCD49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 Pair 4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B91A00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27397B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D50875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Semi Final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B27C78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5DED20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44AEA39E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58B5E6D7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565A44A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75C9116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36C98A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DE9716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570CD1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93A85C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3B12B517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vAlign w:val="center"/>
          </w:tcPr>
          <w:p w14:paraId="7AC7C833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D584AA1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5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F33F74E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27A325A2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E77777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Pair 1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DEF23D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FFD81D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4BCD47E3" w14:textId="77777777" w:rsidTr="0015580F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7BA040D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3A589E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665C78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R1 Pair 3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F654D8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218F80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8B01B5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CD5F48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06ACB543" w14:textId="77777777" w:rsidTr="0015580F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1D4BBDB0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7DB8C3D4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6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3D9361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4BB15A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DF9D9E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AE7AA8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A46B13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07E6894B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2AB27A65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C0E513B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4F046C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6981B8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R2 Pair 2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A24BA2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3C4CE3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5E5B6F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0893E94E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vAlign w:val="center"/>
          </w:tcPr>
          <w:p w14:paraId="322DBF2A" w14:textId="77777777" w:rsidR="00DC5767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00B7B96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 Pair 7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7390EE59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14C9C4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8D1A61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39BB3B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D07E8D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762C84FA" w14:textId="77777777" w:rsidTr="0015580F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2D6A061E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7969E4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E0241F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R1 Pair 4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D6A05E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D2E739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FD74EF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 w:rsidRPr="00CD2FCC">
              <w:rPr>
                <w:rFonts w:ascii="Verdana" w:hAnsi="Verdana"/>
                <w:sz w:val="16"/>
                <w:szCs w:val="16"/>
              </w:rPr>
              <w:t xml:space="preserve">Final 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7BDF26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1F0DA66F" w14:textId="77777777" w:rsidTr="0015580F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24F6524C" w14:textId="77777777" w:rsidR="00DC5767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18C0019B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 Pair 8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0A628A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7309B2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47C907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F809CF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9CEBC5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0BA96ED4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69B6ADD5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37B64F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59C27A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2868AA0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8100D5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09A3A7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D800F4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6CA3D6F5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vAlign w:val="center"/>
          </w:tcPr>
          <w:p w14:paraId="7E0D7ADA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62EF41B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9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25793D7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4CF6563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03716F58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C9376B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 w:rsidRPr="00CD2FCC">
              <w:rPr>
                <w:rFonts w:ascii="Verdana" w:hAnsi="Verdana"/>
                <w:sz w:val="16"/>
                <w:szCs w:val="16"/>
              </w:rPr>
              <w:t>Pair 1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5FE368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11391AD6" w14:textId="77777777" w:rsidTr="0015580F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647A6E76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EC8FA4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4F5A32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R1 Pair 5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442547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56EAF6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80B4DD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A73F6E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0FDEC59D" w14:textId="77777777" w:rsidTr="0015580F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6C72CE0" w14:textId="77777777" w:rsidR="00DC5767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321182DD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 Pair 10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D62AEE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39D3B7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7BD27F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4722C3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0D5765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0D42BE5C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704FDEB1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1F1128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E1F1E4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0980D0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R2 Pair 3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9F5BE4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9519BC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092E51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3097BC45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vAlign w:val="center"/>
          </w:tcPr>
          <w:p w14:paraId="548D763C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1FDB915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11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0DB239F1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6587D4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18891D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50E0BF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CAD69A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41258E48" w14:textId="77777777" w:rsidTr="0015580F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481E7350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3AB282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DEF507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R1 Pair 6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6AD22E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DF0DF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DE83C4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71A722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48265679" w14:textId="77777777" w:rsidTr="0015580F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8D02C35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453CD51B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12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C83D35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E0F046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6E74FC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Semi Final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8AD34C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D8C5BA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694AAE48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01D03B00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7416B7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C98284C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4ED6D4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948086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1351BF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33E7A7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592308D3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vAlign w:val="center"/>
          </w:tcPr>
          <w:p w14:paraId="710CFE55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A85FE97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13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1849623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768087CA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E650BC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Pair 2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B41BFC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A2444C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07F0B6AD" w14:textId="77777777" w:rsidTr="0015580F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3016721A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24150D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488A1C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R1 Pair 7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E72DB6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D17B48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733CAA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EB38DA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5C5AC698" w14:textId="77777777" w:rsidTr="0015580F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389CB628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F04F5EB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14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5B2CF6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D8A51F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43623D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1C9F0A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0E3D84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1DF14DDA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2181A6AA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5E37B63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013E37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BC6EC3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R2 Pair 4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F2242F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62D46D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7C19A9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73E288BE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vAlign w:val="center"/>
          </w:tcPr>
          <w:p w14:paraId="4D445593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193B6C7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15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2AD7C9FC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6C8C48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4E87C9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BC1DDB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D253B7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20013F01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4A4C520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2B503D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B2186A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R1 Pair 8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5F75B2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3309AE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070DCA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A8ACFD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5B23251A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6ADABBB6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646037B7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16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465865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BA10A1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1CC695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FB10A8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BABE4C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5BBD4C08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6E5338D3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9B7E374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E9D82B9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ACEC25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3EC0183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02CFAA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E574C3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7A16CC4F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vAlign w:val="center"/>
          </w:tcPr>
          <w:p w14:paraId="081ABE07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4F8D455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17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8F686C9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49DB8EC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1CBD86D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743AAB41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C8DEC4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Winners</w:t>
            </w:r>
          </w:p>
        </w:tc>
      </w:tr>
      <w:tr w:rsidR="00DC5767" w:rsidRPr="003C5026" w14:paraId="17B8E8E3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7A8DB00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E662D9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6ADC20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R1 Pair 9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8B816D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F12F94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BB19B5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D5FF88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3D422956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2BCB1632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291F4BD1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18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AC47A0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448F87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43160B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B18255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E1C4A8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09FAE5FB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2E38ACF2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F4F9E8C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824A82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713B69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R2 Pair 5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011159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0353E1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B5C2B1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648EE479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vAlign w:val="center"/>
          </w:tcPr>
          <w:p w14:paraId="79559450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327C1DD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19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07451E6B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ACAE44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A60D71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5E7E5E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22D695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4FF7877B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8DFE7B2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C88D87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EA432B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R1 Pair 10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1F9B44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9466F3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3E8405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5B8484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1A66CDB6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6615571E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5BBC0724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20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6AE9D6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9996F3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40CAD0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Semi Final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B13B91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4717BF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69CC71AB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74EE71FE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9803EC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4DB6F3E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4776C3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A3FD7F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09EC4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17B6CC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18FAB7C1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vAlign w:val="center"/>
          </w:tcPr>
          <w:p w14:paraId="6331AAD9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3743F19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21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DA543A7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68211F87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C37148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Pair 3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DDBEEF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F2A042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63499B91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65682E4B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C4E283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32B1AD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R1 Pair 11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D71DE1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A20705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F43330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5CB99D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48C812B7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19E1FA39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0D490971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22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FBF863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74BA9D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281246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51B703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E6AEAD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14E517AD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3E82D797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C957EEB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32C6A7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FBC0E0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R2 Pair 6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22FA70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EE62D8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52CF3C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51DF2DC2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vAlign w:val="center"/>
          </w:tcPr>
          <w:p w14:paraId="33CA0A63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8FD36D4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23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552D4C10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CBF4FA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81FBA1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9F1D0A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29E266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3C873830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79EB48FC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5BDFC3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A40B31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R1 Pair 12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4E17FE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B1FCC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FFBB9D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Final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CD3C17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15C08E8C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2A83709E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0F841573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24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378B28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E26814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FAC59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438716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A205AD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0F5D76FC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17295C64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8CA1F67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23794C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F1525F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F1C06F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02576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59F01E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61F17D33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vAlign w:val="center"/>
          </w:tcPr>
          <w:p w14:paraId="0FAA4AFC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30B6A2F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25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7F54F3D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8ED998C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2E286727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0A0E18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Pair 2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CBA123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2638BDCE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085D044B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7A60E6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E4457A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R1 Pair 13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4A1EC8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8BA0BE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A27ACF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4E0C40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14137057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69D65768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5EE42D3C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26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A84BAF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6C6033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B36676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6E7FDA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2BB6DF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4EBF7322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48C97F97" w14:textId="77777777" w:rsidR="00DC5767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30905B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1EDE5B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452718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R2 Pair 7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F99BFD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E1EB55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0E2573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3EA865D2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vAlign w:val="center"/>
          </w:tcPr>
          <w:p w14:paraId="21B0CEB2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6F6595C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27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03CED7F9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400BC1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0FA99C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EA6584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455A5C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2DFA0432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D57006E" w14:textId="77777777" w:rsidR="00DC5767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B85F50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2D7AB8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R1 Pair 14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C9CC05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A4BA39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8917D0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637130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4CDBB072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6B7FD01F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21602CED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28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A836B9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481AA5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32F1B3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Semi Final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6F497D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632052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5663D86F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230CEA45" w14:textId="77777777" w:rsidR="00DC5767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841F46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B0A1D7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3D6DAE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A56501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20CB6E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28FC4D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4205DFBD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vAlign w:val="center"/>
          </w:tcPr>
          <w:p w14:paraId="4F72F896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8B7704E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29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05C23B3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69D248D1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405C02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Pair 4</w:t>
            </w:r>
          </w:p>
        </w:tc>
        <w:tc>
          <w:tcPr>
            <w:tcW w:w="13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16980A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D36CE8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1CC16CD6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76653F3B" w14:textId="77777777" w:rsidR="00DC5767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37B804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9B3569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R1 Pair 15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5CF3AF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FD41B0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CDD0DB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D24C2F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6E9BB5C5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43790557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14CEABE8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30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599D4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B3CDA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2A1AB6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4F95B4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2EEF36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327D79D0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66992786" w14:textId="77777777" w:rsidR="00DC5767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C8E1B52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BAD1E3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12B4AD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R2 Pair 8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AA2810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CFD823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A386F7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4283FD29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vAlign w:val="center"/>
          </w:tcPr>
          <w:p w14:paraId="12B6F05D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F2FE46C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31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3B5AC566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539C71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A57258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2064E7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CB979B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5D4F13F3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C93DE4B" w14:textId="77777777" w:rsidR="00DC5767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C3B944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A72D44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R1 Pair 16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8028B9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A722B0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EAB6D8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754E72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53296334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3DBD3562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1EB5BDDB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32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413873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1F6EF8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F0D5BD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44B5F7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05736A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5F3D6034" w14:textId="77777777" w:rsidTr="00F44211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75CF967B" w14:textId="77777777" w:rsidR="00DC5767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7CCEFA9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ED5A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7010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CB89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29AC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A2B3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0A0870D" w14:textId="77777777" w:rsidR="00C64554" w:rsidRDefault="00C64554"/>
    <w:sectPr w:rsidR="00C64554" w:rsidSect="005B6921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078"/>
    <w:rsid w:val="00061FB2"/>
    <w:rsid w:val="00066722"/>
    <w:rsid w:val="000674D2"/>
    <w:rsid w:val="000D7634"/>
    <w:rsid w:val="000E5C3C"/>
    <w:rsid w:val="00105238"/>
    <w:rsid w:val="0015580F"/>
    <w:rsid w:val="00162930"/>
    <w:rsid w:val="001D58C8"/>
    <w:rsid w:val="001F59DB"/>
    <w:rsid w:val="002051F7"/>
    <w:rsid w:val="002109C3"/>
    <w:rsid w:val="00234791"/>
    <w:rsid w:val="002460F3"/>
    <w:rsid w:val="00287BCC"/>
    <w:rsid w:val="002B0F8C"/>
    <w:rsid w:val="00325B05"/>
    <w:rsid w:val="003462B8"/>
    <w:rsid w:val="0037694C"/>
    <w:rsid w:val="00385BA3"/>
    <w:rsid w:val="003874DF"/>
    <w:rsid w:val="003C5026"/>
    <w:rsid w:val="003F5ED3"/>
    <w:rsid w:val="004C62F5"/>
    <w:rsid w:val="004D4D7E"/>
    <w:rsid w:val="00526D07"/>
    <w:rsid w:val="00553B97"/>
    <w:rsid w:val="00567173"/>
    <w:rsid w:val="00571CB4"/>
    <w:rsid w:val="00573E01"/>
    <w:rsid w:val="005814B9"/>
    <w:rsid w:val="005B6921"/>
    <w:rsid w:val="005D7018"/>
    <w:rsid w:val="00664C44"/>
    <w:rsid w:val="00697ADA"/>
    <w:rsid w:val="006C79A4"/>
    <w:rsid w:val="00773347"/>
    <w:rsid w:val="007836A9"/>
    <w:rsid w:val="00787CA3"/>
    <w:rsid w:val="007925E9"/>
    <w:rsid w:val="007D6C35"/>
    <w:rsid w:val="007E069B"/>
    <w:rsid w:val="008537CE"/>
    <w:rsid w:val="00854593"/>
    <w:rsid w:val="008A1854"/>
    <w:rsid w:val="008C76C9"/>
    <w:rsid w:val="00937516"/>
    <w:rsid w:val="00962078"/>
    <w:rsid w:val="00981A4D"/>
    <w:rsid w:val="009B5DBE"/>
    <w:rsid w:val="00A35E77"/>
    <w:rsid w:val="00A64409"/>
    <w:rsid w:val="00A94CF2"/>
    <w:rsid w:val="00AA51A8"/>
    <w:rsid w:val="00AC7FB3"/>
    <w:rsid w:val="00AE7BD7"/>
    <w:rsid w:val="00B24892"/>
    <w:rsid w:val="00B34DAC"/>
    <w:rsid w:val="00BA3CA6"/>
    <w:rsid w:val="00BE07AE"/>
    <w:rsid w:val="00C018E4"/>
    <w:rsid w:val="00C64554"/>
    <w:rsid w:val="00C97CF2"/>
    <w:rsid w:val="00CA6E7A"/>
    <w:rsid w:val="00CB41BA"/>
    <w:rsid w:val="00CD2FCC"/>
    <w:rsid w:val="00CD41ED"/>
    <w:rsid w:val="00CF61C7"/>
    <w:rsid w:val="00CF663D"/>
    <w:rsid w:val="00D062B0"/>
    <w:rsid w:val="00D662CC"/>
    <w:rsid w:val="00D67868"/>
    <w:rsid w:val="00DB5504"/>
    <w:rsid w:val="00DC5767"/>
    <w:rsid w:val="00E006AF"/>
    <w:rsid w:val="00E13655"/>
    <w:rsid w:val="00E2487F"/>
    <w:rsid w:val="00E81583"/>
    <w:rsid w:val="00EC4975"/>
    <w:rsid w:val="00EF487E"/>
    <w:rsid w:val="00F42C3B"/>
    <w:rsid w:val="00F44211"/>
    <w:rsid w:val="00FA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6A54F"/>
  <w15:docId w15:val="{8D298D50-58E9-416B-B1AF-BC29EE68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\Desktop\LBC%20Word%20Templates\pairs_competition_template(6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CEAD9-A2C9-4F06-9C41-C23216B0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pairs_competition_template(64)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3</cp:revision>
  <dcterms:created xsi:type="dcterms:W3CDTF">2018-02-04T15:01:00Z</dcterms:created>
  <dcterms:modified xsi:type="dcterms:W3CDTF">2018-02-04T15:03:00Z</dcterms:modified>
</cp:coreProperties>
</file>