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94"/>
        <w:gridCol w:w="1282"/>
        <w:gridCol w:w="1282"/>
        <w:gridCol w:w="1294"/>
      </w:tblGrid>
      <w:tr w:rsidR="00EF4D34" w:rsidRPr="003800EE" w14:paraId="3D2AFD28" w14:textId="77777777" w:rsidTr="00EF4D34">
        <w:trPr>
          <w:trHeight w:hRule="exact" w:val="397"/>
        </w:trPr>
        <w:tc>
          <w:tcPr>
            <w:tcW w:w="9242" w:type="dxa"/>
            <w:gridSpan w:val="7"/>
            <w:shd w:val="clear" w:color="auto" w:fill="C6D9F1" w:themeFill="text2" w:themeFillTint="33"/>
            <w:vAlign w:val="center"/>
          </w:tcPr>
          <w:p w14:paraId="52771344" w14:textId="0FC8F4F5" w:rsidR="00EF4D34" w:rsidRDefault="00EF4D34" w:rsidP="00EF4D3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sz w:val="28"/>
                <w:szCs w:val="16"/>
              </w:rPr>
              <w:t>2</w:t>
            </w:r>
            <w:r w:rsidR="005C3CB3">
              <w:rPr>
                <w:sz w:val="28"/>
                <w:szCs w:val="16"/>
              </w:rPr>
              <w:t>018</w:t>
            </w:r>
            <w:r w:rsidRPr="00F81A54">
              <w:rPr>
                <w:sz w:val="28"/>
                <w:szCs w:val="16"/>
              </w:rPr>
              <w:t xml:space="preserve"> </w:t>
            </w:r>
            <w:r w:rsidR="005C3CB3">
              <w:rPr>
                <w:sz w:val="28"/>
                <w:szCs w:val="16"/>
              </w:rPr>
              <w:t>Gents Secretary’s Cup</w:t>
            </w:r>
          </w:p>
        </w:tc>
      </w:tr>
      <w:tr w:rsidR="00EF4D34" w:rsidRPr="00EF4D34" w14:paraId="306C1782" w14:textId="77777777" w:rsidTr="00EF4D34">
        <w:trPr>
          <w:trHeight w:hRule="exact" w:val="397"/>
        </w:trPr>
        <w:tc>
          <w:tcPr>
            <w:tcW w:w="1320" w:type="dxa"/>
            <w:shd w:val="clear" w:color="auto" w:fill="C6D9F1" w:themeFill="text2" w:themeFillTint="33"/>
            <w:vAlign w:val="center"/>
          </w:tcPr>
          <w:p w14:paraId="353EBF20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Prelim Round</w:t>
            </w:r>
          </w:p>
        </w:tc>
        <w:tc>
          <w:tcPr>
            <w:tcW w:w="1320" w:type="dxa"/>
            <w:shd w:val="clear" w:color="auto" w:fill="C6D9F1" w:themeFill="text2" w:themeFillTint="33"/>
            <w:vAlign w:val="center"/>
          </w:tcPr>
          <w:p w14:paraId="4336EF10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7E1ABF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D4D45F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E42930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0CE6C3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FD95E4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Winner</w:t>
            </w:r>
          </w:p>
        </w:tc>
      </w:tr>
      <w:tr w:rsidR="00EF4D34" w:rsidRPr="003C5026" w14:paraId="72B4152D" w14:textId="77777777" w:rsidTr="00EF4D34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DCE9B3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2631CD" w14:textId="763391A5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6651599D" w14:textId="62E46D05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59E7DB9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2EDF02F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3C82C8C1" w14:textId="77777777" w:rsidR="00EF4D34" w:rsidRPr="00AB708D" w:rsidRDefault="00EF4D34" w:rsidP="007E06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005C5EF9" w14:textId="77777777" w:rsidR="00EF4D34" w:rsidRPr="00AB708D" w:rsidRDefault="00EF4D34" w:rsidP="001629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A3FF1D1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019D4B5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A5F6747" w14:textId="33675FC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909C42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6B68B01" w14:textId="4CF00C53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3FF997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FAF423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18B5B7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62F60D0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22CAAC2" w14:textId="77777777" w:rsidR="00EF4D34" w:rsidRPr="00AB708D" w:rsidRDefault="00EF4D34" w:rsidP="00D67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9F810F" w14:textId="1FD314DD" w:rsidR="00EF4D34" w:rsidRPr="00AB708D" w:rsidRDefault="00EF4D34" w:rsidP="00D678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026F936" w14:textId="70374D54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233618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830B0B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EF812F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DFBF69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54C22E18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2A1C54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3194993" w14:textId="7FD43082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C2842A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F91C7A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6A4367F" w14:textId="78CDF4AA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4CB52C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734197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B126FAC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86F213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5A144C" w14:textId="0A55DD5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0CC96EDF" w14:textId="149E7AAB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6AF0A8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433824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719E88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7FB9F1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582F7969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D52F62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2BAC3EA" w14:textId="1B194506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1FA97E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5A1BBEE" w14:textId="3015A09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8B3697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5E2939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044BDB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20F3E48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051A01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7852C0" w14:textId="3379B8AB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10B5DE7" w14:textId="1ED49C02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C1E2BB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C7F687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ED863F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E80E64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501C14F3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DD5401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908E750" w14:textId="5FAE4884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59E8E9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1ED0852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091FF2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BF5E238" w14:textId="20806678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2F4458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7446967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05C7E0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5AAA07" w14:textId="3C20EC56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4C39BB30" w14:textId="5D71C0CE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5DCF08D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A91EE6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B72B86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B195E5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B0231E1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68C406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3D8F7ACC" w14:textId="561766CC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466B39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30536CC" w14:textId="48BEDC42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A1402C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CBA8D5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BCE0E2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8BEAE71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4E406FA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088807" w14:textId="5ACF8BDB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7574204" w14:textId="6FFE94FF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98C8C9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FFB31E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2B781E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50054B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C6AC583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6372D9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DDC1214" w14:textId="6735320A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EAE738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592582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A4CE220" w14:textId="10302801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28BDF8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B0B528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9E41A91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72807C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BF71A6" w14:textId="7ECD8F88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4C77E005" w14:textId="14A6E5A3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DD9FD4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ED56D7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CD6748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A41659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68722D9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EDC010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6920F110" w14:textId="2F0855CF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FCCEC7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3999D60" w14:textId="5D149F2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737528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065D90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E441FD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3ED5FF6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7950B63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86A946D" w14:textId="6DD0B45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BCCE19B" w14:textId="61C46060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DF7C02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492EDD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3BAEC8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510E35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DCCBFCB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487296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04CF1E5" w14:textId="7AA3A57A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2E8B9F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1533993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789B44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8D7390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3B3A4F8" w14:textId="77777777" w:rsidR="00EF4D34" w:rsidRPr="00AB708D" w:rsidRDefault="00EF4D34" w:rsidP="00EF4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EF4D34" w:rsidRPr="003C5026" w14:paraId="2B1C332D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42E6B8C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84B383B" w14:textId="73102FEE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68B90107" w14:textId="45B22BA0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1C696254" w14:textId="77777777" w:rsidR="00EF4D34" w:rsidRPr="00AB708D" w:rsidRDefault="00EF4D34" w:rsidP="000B39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11EE02D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F0A3A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4C3804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EF4D34" w:rsidRPr="003C5026" w14:paraId="707DC87A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73E41EF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184A680" w14:textId="4F0BABFB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8F43BF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CAD46CD" w14:textId="7B2B5AF5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E81F8A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B2D9BE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FC3AAD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94E97BB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2480F06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9256B0" w14:textId="0DD1930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614602C" w14:textId="5F40706A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6BA67B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829430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1FD26D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7C7713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795D72F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171FB17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35E89FA4" w14:textId="3C023B06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84115E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F1B85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B392297" w14:textId="227B66C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9F0DDE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87E126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05F1AB7F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5A6CFC0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0D0C68" w14:textId="3C9F39F5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69A1BB49" w14:textId="462583C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C9AC0A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7DCA38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67B219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CC3FDE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A1F32F8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234CC96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53D66873" w14:textId="437F519B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371F84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64F1A08" w14:textId="494D727F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3A6750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3E387D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AE04E0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76656DE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9F343A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779612" w14:textId="066A8CD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AC4E4B1" w14:textId="283E1B8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E861DF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A38410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B23A18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0F7A44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1F5E6A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C1F4E0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801320B" w14:textId="40A9CC4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0E99F2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1D8A3AE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B02BD8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32DFB4A" w14:textId="78E7CA41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60DFED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3F3153F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19E742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D9D934" w14:textId="4D0F88A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6E6E50BE" w14:textId="71B2CB8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191C735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381ED9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A84353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CFA289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4B0010C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5F82F22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3D91451F" w14:textId="67FA50F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915868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9D617AC" w14:textId="3B2E57F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556F14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373422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7BDBAB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75CA2C5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F25270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568F74" w14:textId="0901464A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6CA4E86" w14:textId="7336F0C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A334E6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D53E2E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635240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FB394B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F44E566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57DD303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5B8E8C5C" w14:textId="10F23298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6AB86F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D6611B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FC18A38" w14:textId="7322FE3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EE054C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F21D06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3AED263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12135B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15DDFB" w14:textId="368B9D0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7BF1CABC" w14:textId="1DC0E4EE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5FB855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D37E60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480589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AD3354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03306FE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04C9D64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E2EA2CF" w14:textId="2514DF8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28B57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AC58C84" w14:textId="7BF172CC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7AC5D1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A7D5EC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6AAD81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36CFC92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7441B55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D62B24" w14:textId="2CD015C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E41C38C" w14:textId="0C1B4D10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BF77F9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0E5AFE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698E1D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21BE6A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0BB1E4DE" w14:textId="77777777" w:rsidTr="00EF4D34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67224DB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2A0B8BA5" w14:textId="45E08E65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17F8F49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44CBE87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5DA141F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0E6C97C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7708124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2A5DF9B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77"/>
    <w:rsid w:val="00066722"/>
    <w:rsid w:val="000B39B3"/>
    <w:rsid w:val="000E5C3C"/>
    <w:rsid w:val="00102909"/>
    <w:rsid w:val="00153F8F"/>
    <w:rsid w:val="00162930"/>
    <w:rsid w:val="0018146D"/>
    <w:rsid w:val="00184CC1"/>
    <w:rsid w:val="00203DC4"/>
    <w:rsid w:val="00234791"/>
    <w:rsid w:val="002349B7"/>
    <w:rsid w:val="002B0F8C"/>
    <w:rsid w:val="002E1693"/>
    <w:rsid w:val="00325B05"/>
    <w:rsid w:val="00362268"/>
    <w:rsid w:val="003800EE"/>
    <w:rsid w:val="00382477"/>
    <w:rsid w:val="003B4B87"/>
    <w:rsid w:val="003C5026"/>
    <w:rsid w:val="003D3635"/>
    <w:rsid w:val="00480AEB"/>
    <w:rsid w:val="005C3CB3"/>
    <w:rsid w:val="00642B1B"/>
    <w:rsid w:val="006B3EA8"/>
    <w:rsid w:val="00710910"/>
    <w:rsid w:val="0076369A"/>
    <w:rsid w:val="007925E9"/>
    <w:rsid w:val="007D6C35"/>
    <w:rsid w:val="007E069B"/>
    <w:rsid w:val="007F459C"/>
    <w:rsid w:val="00850502"/>
    <w:rsid w:val="00936710"/>
    <w:rsid w:val="00951125"/>
    <w:rsid w:val="00971DCB"/>
    <w:rsid w:val="00AB5180"/>
    <w:rsid w:val="00AB708D"/>
    <w:rsid w:val="00AD28C2"/>
    <w:rsid w:val="00BC58FA"/>
    <w:rsid w:val="00BF605D"/>
    <w:rsid w:val="00C64554"/>
    <w:rsid w:val="00C75161"/>
    <w:rsid w:val="00C80EDB"/>
    <w:rsid w:val="00CC7950"/>
    <w:rsid w:val="00D662CC"/>
    <w:rsid w:val="00D67868"/>
    <w:rsid w:val="00D7208E"/>
    <w:rsid w:val="00DB4BDE"/>
    <w:rsid w:val="00E168B3"/>
    <w:rsid w:val="00E2487F"/>
    <w:rsid w:val="00EF4D34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FD91"/>
  <w15:docId w15:val="{4D3B54F2-69A8-47C6-9F4E-06B82F23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Templates\singles_competition_template(3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singles_competition_template(32)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dcterms:created xsi:type="dcterms:W3CDTF">2018-02-04T08:17:00Z</dcterms:created>
  <dcterms:modified xsi:type="dcterms:W3CDTF">2018-02-04T08:35:00Z</dcterms:modified>
</cp:coreProperties>
</file>