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79" w:type="pct"/>
        <w:tblLook w:val="04A0" w:firstRow="1" w:lastRow="0" w:firstColumn="1" w:lastColumn="0" w:noHBand="0" w:noVBand="1"/>
      </w:tblPr>
      <w:tblGrid>
        <w:gridCol w:w="4103"/>
        <w:gridCol w:w="2126"/>
        <w:gridCol w:w="1985"/>
        <w:gridCol w:w="2139"/>
        <w:gridCol w:w="2414"/>
        <w:gridCol w:w="2414"/>
        <w:gridCol w:w="2414"/>
        <w:gridCol w:w="2416"/>
      </w:tblGrid>
      <w:tr w:rsidR="00574105" w:rsidRPr="00574105" w14:paraId="00AD246B" w14:textId="77777777" w:rsidTr="00616CE1">
        <w:trPr>
          <w:trHeight w:hRule="exact" w:val="397"/>
        </w:trPr>
        <w:tc>
          <w:tcPr>
            <w:tcW w:w="20011" w:type="dxa"/>
            <w:gridSpan w:val="8"/>
            <w:shd w:val="clear" w:color="auto" w:fill="C6D9F1" w:themeFill="text2" w:themeFillTint="33"/>
            <w:vAlign w:val="center"/>
          </w:tcPr>
          <w:p w14:paraId="72E97151" w14:textId="7CC0F697" w:rsidR="00574105" w:rsidRPr="00574105" w:rsidRDefault="00705815" w:rsidP="00574105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28"/>
                <w:szCs w:val="16"/>
              </w:rPr>
              <w:t xml:space="preserve">2018 Gents </w:t>
            </w:r>
            <w:r w:rsidR="00322012">
              <w:rPr>
                <w:sz w:val="28"/>
                <w:szCs w:val="16"/>
              </w:rPr>
              <w:t xml:space="preserve">Vice </w:t>
            </w:r>
            <w:r w:rsidR="0023699D">
              <w:rPr>
                <w:sz w:val="28"/>
                <w:szCs w:val="16"/>
              </w:rPr>
              <w:t>Presidents</w:t>
            </w:r>
          </w:p>
        </w:tc>
      </w:tr>
      <w:tr w:rsidR="00A255EA" w:rsidRPr="00574105" w14:paraId="24D115DE" w14:textId="77777777" w:rsidTr="00616CE1">
        <w:trPr>
          <w:trHeight w:hRule="exact" w:val="397"/>
        </w:trPr>
        <w:tc>
          <w:tcPr>
            <w:tcW w:w="4103" w:type="dxa"/>
            <w:shd w:val="clear" w:color="auto" w:fill="C6D9F1" w:themeFill="text2" w:themeFillTint="33"/>
            <w:vAlign w:val="center"/>
          </w:tcPr>
          <w:p w14:paraId="0D5AD73E" w14:textId="77777777" w:rsidR="00A255EA" w:rsidRPr="00574105" w:rsidRDefault="002056EF" w:rsidP="00CE4D2F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</w:t>
            </w:r>
            <w:r w:rsidR="00CE4D2F" w:rsidRPr="00574105">
              <w:rPr>
                <w:b/>
                <w:sz w:val="18"/>
                <w:szCs w:val="16"/>
              </w:rPr>
              <w:t>relim Round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71002C1B" w14:textId="77777777" w:rsidR="00A255EA" w:rsidRPr="00574105" w:rsidRDefault="00CE4D2F" w:rsidP="00E168B3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Round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EA8F132" w14:textId="77777777" w:rsidR="00A255EA" w:rsidRPr="00574105" w:rsidRDefault="00CE4D2F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Round 2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39E442" w14:textId="77777777" w:rsidR="00A255EA" w:rsidRPr="00574105" w:rsidRDefault="00CE4D2F" w:rsidP="000E5C3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Round 3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1F66A55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Quarter Final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559F4C2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Semi Final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0F5A97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Final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31341D3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Winner</w:t>
            </w:r>
          </w:p>
        </w:tc>
      </w:tr>
      <w:tr w:rsidR="00B931E3" w:rsidRPr="003C5026" w14:paraId="1CA019E0" w14:textId="77777777" w:rsidTr="00616CE1">
        <w:trPr>
          <w:trHeight w:hRule="exact" w:val="227"/>
        </w:trPr>
        <w:tc>
          <w:tcPr>
            <w:tcW w:w="410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440B3CD" w14:textId="1124EEB3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A.Clark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(5) v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J.Lees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(9)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3E8442" w14:textId="234284F5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1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1664A814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Pr="00AB708D">
              <w:rPr>
                <w:rFonts w:ascii="Verdana" w:hAnsi="Verdana"/>
                <w:sz w:val="16"/>
                <w:szCs w:val="16"/>
              </w:rPr>
              <w:t>ame 1</w:t>
            </w:r>
          </w:p>
        </w:tc>
        <w:tc>
          <w:tcPr>
            <w:tcW w:w="2139" w:type="dxa"/>
            <w:tcBorders>
              <w:bottom w:val="nil"/>
            </w:tcBorders>
            <w:vAlign w:val="center"/>
          </w:tcPr>
          <w:p w14:paraId="2E90C169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bottom w:val="nil"/>
            </w:tcBorders>
            <w:vAlign w:val="center"/>
          </w:tcPr>
          <w:p w14:paraId="0258B130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bottom w:val="nil"/>
            </w:tcBorders>
            <w:vAlign w:val="center"/>
          </w:tcPr>
          <w:p w14:paraId="1F924253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bottom w:val="nil"/>
            </w:tcBorders>
            <w:vAlign w:val="center"/>
          </w:tcPr>
          <w:p w14:paraId="4907335C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nil"/>
            </w:tcBorders>
            <w:vAlign w:val="center"/>
          </w:tcPr>
          <w:p w14:paraId="344A2CA9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185F5984" w14:textId="77777777" w:rsidTr="00616CE1">
        <w:trPr>
          <w:trHeight w:hRule="exact" w:val="227"/>
        </w:trPr>
        <w:tc>
          <w:tcPr>
            <w:tcW w:w="4103" w:type="dxa"/>
            <w:tcBorders>
              <w:top w:val="single" w:sz="4" w:space="0" w:color="BFBFBF" w:themeColor="background1" w:themeShade="BF"/>
            </w:tcBorders>
            <w:vAlign w:val="center"/>
          </w:tcPr>
          <w:p w14:paraId="450D6EFB" w14:textId="49F379AE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C.Murray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(7) v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B.Gardiner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(8)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</w:tcBorders>
            <w:vAlign w:val="center"/>
          </w:tcPr>
          <w:p w14:paraId="2F676D66" w14:textId="5547B0C2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2</w:t>
            </w:r>
          </w:p>
        </w:tc>
        <w:tc>
          <w:tcPr>
            <w:tcW w:w="198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DDCB035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  <w:vAlign w:val="center"/>
          </w:tcPr>
          <w:p w14:paraId="0660A60B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44CE9DBB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4585EF71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3E3F9A18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29074E9B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48B4DFFC" w14:textId="77777777" w:rsidTr="00616CE1">
        <w:trPr>
          <w:trHeight w:hRule="exact" w:val="227"/>
        </w:trPr>
        <w:tc>
          <w:tcPr>
            <w:tcW w:w="410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F9E230" w14:textId="2673E58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R.Dempster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(7) v Calum Falconer(8) 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671EFC" w14:textId="28A79FEA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3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41C7154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139" w:type="dxa"/>
            <w:tcBorders>
              <w:top w:val="nil"/>
              <w:bottom w:val="nil"/>
            </w:tcBorders>
            <w:vAlign w:val="center"/>
          </w:tcPr>
          <w:p w14:paraId="12347DCF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02CB1CF5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4522A3AB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5CEDA798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2443663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633A576A" w14:textId="77777777" w:rsidTr="00616CE1">
        <w:trPr>
          <w:trHeight w:hRule="exact" w:val="227"/>
        </w:trPr>
        <w:tc>
          <w:tcPr>
            <w:tcW w:w="4103" w:type="dxa"/>
            <w:tcBorders>
              <w:top w:val="single" w:sz="4" w:space="0" w:color="BFBFBF" w:themeColor="background1" w:themeShade="BF"/>
            </w:tcBorders>
            <w:vAlign w:val="center"/>
          </w:tcPr>
          <w:p w14:paraId="5E01B37E" w14:textId="41AEAA53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W.Frame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(2) v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L.Rundell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(8)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</w:tcBorders>
            <w:vAlign w:val="center"/>
          </w:tcPr>
          <w:p w14:paraId="024FC6AA" w14:textId="114DD065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49850BB9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bottom w:val="single" w:sz="4" w:space="0" w:color="auto"/>
            </w:tcBorders>
            <w:vAlign w:val="center"/>
          </w:tcPr>
          <w:p w14:paraId="101F993F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2746B29F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5E3F4218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3BD785BC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5632502B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72665582" w14:textId="77777777" w:rsidTr="00616CE1">
        <w:trPr>
          <w:trHeight w:hRule="exact" w:val="227"/>
        </w:trPr>
        <w:tc>
          <w:tcPr>
            <w:tcW w:w="410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385686" w14:textId="71406F4E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D.Hunter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(4) v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J.McKinney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(8)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5C246E" w14:textId="6B75FA4B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15EE49F5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139" w:type="dxa"/>
            <w:tcBorders>
              <w:bottom w:val="nil"/>
            </w:tcBorders>
            <w:vAlign w:val="center"/>
          </w:tcPr>
          <w:p w14:paraId="7198061B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702F2C4C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5CC34E6D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4BA49E50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055A406D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330AE1DF" w14:textId="77777777" w:rsidTr="00616CE1">
        <w:trPr>
          <w:trHeight w:hRule="exact" w:val="227"/>
        </w:trPr>
        <w:tc>
          <w:tcPr>
            <w:tcW w:w="4103" w:type="dxa"/>
            <w:tcBorders>
              <w:top w:val="single" w:sz="4" w:space="0" w:color="BFBFBF" w:themeColor="background1" w:themeShade="BF"/>
            </w:tcBorders>
            <w:vAlign w:val="center"/>
          </w:tcPr>
          <w:p w14:paraId="5AEB5A1B" w14:textId="28100B2E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B.Gallagher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(8) v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D.McGilvary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(2)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</w:tcBorders>
            <w:vAlign w:val="center"/>
          </w:tcPr>
          <w:p w14:paraId="11EC9DA5" w14:textId="695CB5AC" w:rsidR="00B931E3" w:rsidRPr="00AB708D" w:rsidRDefault="00C91E1A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D.McGilvery</w:t>
            </w:r>
            <w:proofErr w:type="spellEnd"/>
            <w:r w:rsidR="00616CE1">
              <w:rPr>
                <w:rFonts w:ascii="Verdana" w:hAnsi="Verdana"/>
                <w:sz w:val="16"/>
                <w:szCs w:val="16"/>
              </w:rPr>
              <w:t xml:space="preserve"> (2)</w:t>
            </w:r>
          </w:p>
        </w:tc>
        <w:tc>
          <w:tcPr>
            <w:tcW w:w="198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D6882A2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  <w:vAlign w:val="center"/>
          </w:tcPr>
          <w:p w14:paraId="6D68437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53F0F210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5D8334BD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0D8B2A34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2EDEC3D0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7EEFB9F3" w14:textId="77777777" w:rsidTr="00616CE1">
        <w:trPr>
          <w:trHeight w:hRule="exact" w:val="227"/>
        </w:trPr>
        <w:tc>
          <w:tcPr>
            <w:tcW w:w="410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8803A6" w14:textId="6AE75911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J.Wardlaw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Scr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 v Wm Simpson (4)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400D6C3" w14:textId="24B27721" w:rsidR="00B931E3" w:rsidRPr="00AB708D" w:rsidRDefault="00E81792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J.Wardlaw</w:t>
            </w:r>
            <w:proofErr w:type="spellEnd"/>
            <w:r w:rsidR="00616CE1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="00616CE1">
              <w:rPr>
                <w:rFonts w:ascii="Verdana" w:hAnsi="Verdana"/>
                <w:sz w:val="16"/>
                <w:szCs w:val="16"/>
              </w:rPr>
              <w:t>Scr</w:t>
            </w:r>
            <w:proofErr w:type="spellEnd"/>
            <w:r w:rsidR="00616CE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F3BE06A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139" w:type="dxa"/>
            <w:tcBorders>
              <w:top w:val="nil"/>
              <w:bottom w:val="nil"/>
            </w:tcBorders>
            <w:vAlign w:val="center"/>
          </w:tcPr>
          <w:p w14:paraId="771D19B9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3270B888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296409A8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7DD33A1C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2B693A5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7F7F48AB" w14:textId="77777777" w:rsidTr="00616CE1">
        <w:trPr>
          <w:trHeight w:hRule="exact" w:val="227"/>
        </w:trPr>
        <w:tc>
          <w:tcPr>
            <w:tcW w:w="4103" w:type="dxa"/>
            <w:tcBorders>
              <w:top w:val="single" w:sz="4" w:space="0" w:color="BFBFBF" w:themeColor="background1" w:themeShade="BF"/>
            </w:tcBorders>
            <w:vAlign w:val="center"/>
          </w:tcPr>
          <w:p w14:paraId="4DBD8EC5" w14:textId="75DEB77B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D.Falconer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v Colin Falconer (7)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</w:tcBorders>
            <w:vAlign w:val="center"/>
          </w:tcPr>
          <w:p w14:paraId="7C1B0031" w14:textId="2298B332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32E355D5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bottom w:val="single" w:sz="4" w:space="0" w:color="auto"/>
            </w:tcBorders>
            <w:vAlign w:val="center"/>
          </w:tcPr>
          <w:p w14:paraId="566093EF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  <w:vAlign w:val="center"/>
          </w:tcPr>
          <w:p w14:paraId="52182392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0319798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0357C939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59CF4462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082C7CB1" w14:textId="77777777" w:rsidTr="00616CE1">
        <w:trPr>
          <w:trHeight w:hRule="exact" w:val="227"/>
        </w:trPr>
        <w:tc>
          <w:tcPr>
            <w:tcW w:w="410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13BA50" w14:textId="571F4C45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Danny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Rundell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(6) v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R.Gibb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(6)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DF6201" w14:textId="6D90F930" w:rsidR="00B931E3" w:rsidRPr="00AB708D" w:rsidRDefault="00E81792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Danny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Rundell</w:t>
            </w:r>
            <w:proofErr w:type="spellEnd"/>
            <w:r w:rsidR="00616CE1">
              <w:rPr>
                <w:rFonts w:ascii="Verdana" w:hAnsi="Verdana"/>
                <w:sz w:val="16"/>
                <w:szCs w:val="16"/>
              </w:rPr>
              <w:t xml:space="preserve"> (6)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20BFC37D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139" w:type="dxa"/>
            <w:tcBorders>
              <w:bottom w:val="nil"/>
            </w:tcBorders>
            <w:vAlign w:val="center"/>
          </w:tcPr>
          <w:p w14:paraId="77BB6773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bottom w:val="nil"/>
            </w:tcBorders>
            <w:vAlign w:val="center"/>
          </w:tcPr>
          <w:p w14:paraId="6B7CAD32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290D524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7F1A0BB0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253F4AFC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21B46646" w14:textId="77777777" w:rsidTr="00616CE1">
        <w:trPr>
          <w:trHeight w:hRule="exact" w:val="227"/>
        </w:trPr>
        <w:tc>
          <w:tcPr>
            <w:tcW w:w="4103" w:type="dxa"/>
            <w:tcBorders>
              <w:top w:val="single" w:sz="4" w:space="0" w:color="BFBFBF" w:themeColor="background1" w:themeShade="BF"/>
            </w:tcBorders>
            <w:vAlign w:val="center"/>
          </w:tcPr>
          <w:p w14:paraId="2DB84F4B" w14:textId="2D4F8BEE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R.Gibson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(5) v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J.Paterson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(7)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</w:tcBorders>
            <w:vAlign w:val="center"/>
          </w:tcPr>
          <w:p w14:paraId="12C6C48B" w14:textId="6DB49C39" w:rsidR="00B931E3" w:rsidRPr="00AB708D" w:rsidRDefault="00C91E1A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J.Paterson</w:t>
            </w:r>
            <w:proofErr w:type="spellEnd"/>
            <w:r w:rsidR="00616CE1">
              <w:rPr>
                <w:rFonts w:ascii="Verdana" w:hAnsi="Verdana"/>
                <w:sz w:val="16"/>
                <w:szCs w:val="16"/>
              </w:rPr>
              <w:t xml:space="preserve"> (7)</w:t>
            </w:r>
          </w:p>
        </w:tc>
        <w:tc>
          <w:tcPr>
            <w:tcW w:w="198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E6EC93B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  <w:vAlign w:val="center"/>
          </w:tcPr>
          <w:p w14:paraId="2B2ADA3D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26032F1A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6332C339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2D784630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7A29692A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452C734E" w14:textId="77777777" w:rsidTr="00616CE1">
        <w:trPr>
          <w:trHeight w:hRule="exact" w:val="227"/>
        </w:trPr>
        <w:tc>
          <w:tcPr>
            <w:tcW w:w="410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0C44234" w14:textId="205578BB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A.Law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(4) v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J.Morrison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(3)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2C9644" w14:textId="44DA253A" w:rsidR="00B931E3" w:rsidRPr="00AB708D" w:rsidRDefault="00C91E1A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J.Morrison</w:t>
            </w:r>
            <w:proofErr w:type="spellEnd"/>
            <w:r w:rsidR="00616CE1">
              <w:rPr>
                <w:rFonts w:ascii="Verdana" w:hAnsi="Verdana"/>
                <w:sz w:val="16"/>
                <w:szCs w:val="16"/>
              </w:rPr>
              <w:t xml:space="preserve"> (3)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D8D6C38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2139" w:type="dxa"/>
            <w:tcBorders>
              <w:top w:val="nil"/>
              <w:bottom w:val="nil"/>
            </w:tcBorders>
            <w:vAlign w:val="center"/>
          </w:tcPr>
          <w:p w14:paraId="157D7F0E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0A800658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6C8011AB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0832B3B4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1C24A722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3423AFD9" w14:textId="77777777" w:rsidTr="00616CE1">
        <w:trPr>
          <w:trHeight w:hRule="exact" w:val="227"/>
        </w:trPr>
        <w:tc>
          <w:tcPr>
            <w:tcW w:w="4103" w:type="dxa"/>
            <w:tcBorders>
              <w:top w:val="single" w:sz="4" w:space="0" w:color="BFBFBF" w:themeColor="background1" w:themeShade="BF"/>
            </w:tcBorders>
            <w:vAlign w:val="center"/>
          </w:tcPr>
          <w:p w14:paraId="55505AC4" w14:textId="62FDA14F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J.Riddock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(4) v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T.Melvin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(1)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</w:tcBorders>
            <w:vAlign w:val="center"/>
          </w:tcPr>
          <w:p w14:paraId="06B6EC78" w14:textId="7FD2F8E9" w:rsidR="00B931E3" w:rsidRPr="00AB708D" w:rsidRDefault="00C91E1A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J.Riddock</w:t>
            </w:r>
            <w:proofErr w:type="spellEnd"/>
            <w:r w:rsidR="00616CE1">
              <w:rPr>
                <w:rFonts w:ascii="Verdana" w:hAnsi="Verdana"/>
                <w:sz w:val="16"/>
                <w:szCs w:val="16"/>
              </w:rPr>
              <w:t xml:space="preserve"> (4)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329A743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bottom w:val="single" w:sz="4" w:space="0" w:color="auto"/>
            </w:tcBorders>
            <w:vAlign w:val="center"/>
          </w:tcPr>
          <w:p w14:paraId="6A69136E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5C1B5EAB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210B9BB1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55609969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75EA2F40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7583C65D" w14:textId="77777777" w:rsidTr="00616CE1">
        <w:trPr>
          <w:trHeight w:hRule="exact" w:val="227"/>
        </w:trPr>
        <w:tc>
          <w:tcPr>
            <w:tcW w:w="410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1DEC93" w14:textId="7EAAB71C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T.Gallagher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(8) v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R.Burke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(7)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F09ADF4" w14:textId="3B4DD057" w:rsidR="00B931E3" w:rsidRPr="00AB708D" w:rsidRDefault="00616CE1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T.Gallagher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(8)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0163285C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2139" w:type="dxa"/>
            <w:tcBorders>
              <w:bottom w:val="nil"/>
            </w:tcBorders>
            <w:vAlign w:val="center"/>
          </w:tcPr>
          <w:p w14:paraId="5410062C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05C99B08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224D4711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09AC23C2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2BE46F04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4BCFB26A" w14:textId="77777777" w:rsidTr="00616CE1">
        <w:trPr>
          <w:trHeight w:hRule="exact" w:val="227"/>
        </w:trPr>
        <w:tc>
          <w:tcPr>
            <w:tcW w:w="4103" w:type="dxa"/>
            <w:tcBorders>
              <w:top w:val="single" w:sz="4" w:space="0" w:color="BFBFBF" w:themeColor="background1" w:themeShade="BF"/>
            </w:tcBorders>
            <w:vAlign w:val="center"/>
          </w:tcPr>
          <w:p w14:paraId="5B5DDCCA" w14:textId="556FBAA8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WA McKenzie (3) v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B.Leitch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(6)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</w:tcBorders>
            <w:vAlign w:val="center"/>
          </w:tcPr>
          <w:p w14:paraId="3AEC06BA" w14:textId="7817E4B3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98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0BCAE324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  <w:vAlign w:val="center"/>
          </w:tcPr>
          <w:p w14:paraId="0178A031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0BA62F8D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017AED19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63E691E3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1F77A3B2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4962DE54" w14:textId="77777777" w:rsidTr="00616CE1">
        <w:trPr>
          <w:trHeight w:hRule="exact" w:val="227"/>
        </w:trPr>
        <w:tc>
          <w:tcPr>
            <w:tcW w:w="410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9FC62AC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2625C57" w14:textId="6CBBAB2E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B.Sanders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(5)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27D592F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2139" w:type="dxa"/>
            <w:tcBorders>
              <w:top w:val="nil"/>
              <w:bottom w:val="nil"/>
            </w:tcBorders>
            <w:vAlign w:val="center"/>
          </w:tcPr>
          <w:p w14:paraId="4DD3494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3DAEDD2B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7867932F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388666BD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17203375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0617DDFA" w14:textId="77777777" w:rsidTr="00616CE1">
        <w:trPr>
          <w:trHeight w:hRule="exact" w:val="227"/>
        </w:trPr>
        <w:tc>
          <w:tcPr>
            <w:tcW w:w="4103" w:type="dxa"/>
            <w:tcBorders>
              <w:top w:val="single" w:sz="4" w:space="0" w:color="BFBFBF" w:themeColor="background1" w:themeShade="BF"/>
            </w:tcBorders>
            <w:vAlign w:val="center"/>
          </w:tcPr>
          <w:p w14:paraId="70F819A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</w:tcBorders>
            <w:vAlign w:val="center"/>
          </w:tcPr>
          <w:p w14:paraId="78FCED09" w14:textId="646A35E4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A.Smith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Scr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1A1E7CAA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bottom w:val="single" w:sz="4" w:space="0" w:color="auto"/>
            </w:tcBorders>
            <w:vAlign w:val="center"/>
          </w:tcPr>
          <w:p w14:paraId="1EA14C1E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  <w:vAlign w:val="center"/>
          </w:tcPr>
          <w:p w14:paraId="2CF1E3E1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  <w:vAlign w:val="center"/>
          </w:tcPr>
          <w:p w14:paraId="56C0056E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1F9D2CDF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6BCF2DAB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159A363E" w14:textId="77777777" w:rsidTr="00616CE1">
        <w:trPr>
          <w:trHeight w:hRule="exact" w:val="227"/>
        </w:trPr>
        <w:tc>
          <w:tcPr>
            <w:tcW w:w="410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AB862D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475BB1" w14:textId="4528D6D2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A.Wilson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Scr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3B956BFE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2139" w:type="dxa"/>
            <w:tcBorders>
              <w:bottom w:val="nil"/>
            </w:tcBorders>
            <w:vAlign w:val="center"/>
          </w:tcPr>
          <w:p w14:paraId="6E5CCF2E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bottom w:val="nil"/>
            </w:tcBorders>
            <w:vAlign w:val="center"/>
          </w:tcPr>
          <w:p w14:paraId="798504BA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bottom w:val="nil"/>
            </w:tcBorders>
            <w:vAlign w:val="center"/>
          </w:tcPr>
          <w:p w14:paraId="7F135EDC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252B118A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004C991A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3FDF7FBA" w14:textId="77777777" w:rsidTr="00616CE1">
        <w:trPr>
          <w:trHeight w:hRule="exact" w:val="227"/>
        </w:trPr>
        <w:tc>
          <w:tcPr>
            <w:tcW w:w="4103" w:type="dxa"/>
            <w:tcBorders>
              <w:top w:val="single" w:sz="4" w:space="0" w:color="BFBFBF" w:themeColor="background1" w:themeShade="BF"/>
            </w:tcBorders>
            <w:vAlign w:val="center"/>
          </w:tcPr>
          <w:p w14:paraId="581F9A0D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</w:tcBorders>
            <w:vAlign w:val="center"/>
          </w:tcPr>
          <w:p w14:paraId="4F65CF67" w14:textId="2E11B4E2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J.McGlynn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(5)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0FD276F1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  <w:vAlign w:val="center"/>
          </w:tcPr>
          <w:p w14:paraId="1829AAD5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5</w:t>
            </w: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118B787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2E98FA7F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3DCE9362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38F8E7C0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4DCCD779" w14:textId="77777777" w:rsidTr="00616CE1">
        <w:trPr>
          <w:trHeight w:hRule="exact" w:val="227"/>
        </w:trPr>
        <w:tc>
          <w:tcPr>
            <w:tcW w:w="410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33C747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970DE49" w14:textId="70CAE480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G.Archibald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(1)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2A0C7B2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10</w:t>
            </w:r>
          </w:p>
        </w:tc>
        <w:tc>
          <w:tcPr>
            <w:tcW w:w="2139" w:type="dxa"/>
            <w:tcBorders>
              <w:top w:val="nil"/>
              <w:bottom w:val="nil"/>
            </w:tcBorders>
            <w:vAlign w:val="center"/>
          </w:tcPr>
          <w:p w14:paraId="3BDD3879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30CC415D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26F46A99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09AA32F2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61712CB4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256568C8" w14:textId="77777777" w:rsidTr="00616CE1">
        <w:trPr>
          <w:trHeight w:hRule="exact" w:val="227"/>
        </w:trPr>
        <w:tc>
          <w:tcPr>
            <w:tcW w:w="4103" w:type="dxa"/>
            <w:tcBorders>
              <w:top w:val="single" w:sz="4" w:space="0" w:color="BFBFBF" w:themeColor="background1" w:themeShade="BF"/>
            </w:tcBorders>
            <w:vAlign w:val="center"/>
          </w:tcPr>
          <w:p w14:paraId="46730DE1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</w:tcBorders>
            <w:vAlign w:val="center"/>
          </w:tcPr>
          <w:p w14:paraId="46E8512C" w14:textId="3117131B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J.Dunn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(2)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597ED60E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bottom w:val="single" w:sz="4" w:space="0" w:color="auto"/>
            </w:tcBorders>
            <w:vAlign w:val="center"/>
          </w:tcPr>
          <w:p w14:paraId="71E6C574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3D31E25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3</w:t>
            </w: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3DC4C5FF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40ECAFCA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53209E4A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3042EE5E" w14:textId="77777777" w:rsidTr="00616CE1">
        <w:trPr>
          <w:trHeight w:hRule="exact" w:val="227"/>
        </w:trPr>
        <w:tc>
          <w:tcPr>
            <w:tcW w:w="410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7189B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BCE8C8" w14:textId="321B7D1C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JL Dick (4)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E3AF614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139" w:type="dxa"/>
            <w:tcBorders>
              <w:bottom w:val="nil"/>
            </w:tcBorders>
            <w:vAlign w:val="center"/>
          </w:tcPr>
          <w:p w14:paraId="36FF4AA9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6</w:t>
            </w: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7AE016B9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01D4B58A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58452C33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70BD7BCA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38BA6668" w14:textId="77777777" w:rsidTr="00616CE1">
        <w:trPr>
          <w:trHeight w:hRule="exact" w:val="227"/>
        </w:trPr>
        <w:tc>
          <w:tcPr>
            <w:tcW w:w="4103" w:type="dxa"/>
            <w:tcBorders>
              <w:top w:val="single" w:sz="4" w:space="0" w:color="BFBFBF" w:themeColor="background1" w:themeShade="BF"/>
            </w:tcBorders>
            <w:vAlign w:val="center"/>
          </w:tcPr>
          <w:p w14:paraId="12BF5AE7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</w:tcBorders>
            <w:vAlign w:val="center"/>
          </w:tcPr>
          <w:p w14:paraId="520EFFB9" w14:textId="5B58431E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J.Logan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(5)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247531B4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  <w:vAlign w:val="center"/>
          </w:tcPr>
          <w:p w14:paraId="3F008388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11C2DAA4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7B4A7E12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73D37717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128CA59E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4062AF20" w14:textId="77777777" w:rsidTr="00616CE1">
        <w:trPr>
          <w:trHeight w:hRule="exact" w:val="227"/>
        </w:trPr>
        <w:tc>
          <w:tcPr>
            <w:tcW w:w="410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76C9C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0E8BCA" w14:textId="646EBEA1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M.Lees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(9)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0515AC89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139" w:type="dxa"/>
            <w:tcBorders>
              <w:top w:val="nil"/>
              <w:bottom w:val="nil"/>
            </w:tcBorders>
            <w:vAlign w:val="center"/>
          </w:tcPr>
          <w:p w14:paraId="2B88C9D4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39B39D7D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3AAD8539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2DDCBA1E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07DCE5A5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5AA554F0" w14:textId="77777777" w:rsidTr="00616CE1">
        <w:trPr>
          <w:trHeight w:hRule="exact" w:val="227"/>
        </w:trPr>
        <w:tc>
          <w:tcPr>
            <w:tcW w:w="4103" w:type="dxa"/>
            <w:tcBorders>
              <w:top w:val="single" w:sz="4" w:space="0" w:color="BFBFBF" w:themeColor="background1" w:themeShade="BF"/>
            </w:tcBorders>
            <w:vAlign w:val="center"/>
          </w:tcPr>
          <w:p w14:paraId="24E543B5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632B82" w14:textId="56922905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D.Lees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(5)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1988C8E9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bottom w:val="single" w:sz="4" w:space="0" w:color="auto"/>
            </w:tcBorders>
            <w:vAlign w:val="center"/>
          </w:tcPr>
          <w:p w14:paraId="2F904C57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  <w:vAlign w:val="center"/>
          </w:tcPr>
          <w:p w14:paraId="4DCD7A33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5ED5D323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4C11D309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62D9DAA2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490DC35D" w14:textId="77777777" w:rsidTr="00616CE1">
        <w:trPr>
          <w:trHeight w:hRule="exact" w:val="227"/>
        </w:trPr>
        <w:tc>
          <w:tcPr>
            <w:tcW w:w="410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3B85E19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2FE8F92" w14:textId="6C665E1B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G.Whitelaw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Scr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1AD68725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139" w:type="dxa"/>
            <w:tcBorders>
              <w:bottom w:val="nil"/>
            </w:tcBorders>
            <w:vAlign w:val="center"/>
          </w:tcPr>
          <w:p w14:paraId="330B454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bottom w:val="nil"/>
            </w:tcBorders>
            <w:vAlign w:val="center"/>
          </w:tcPr>
          <w:p w14:paraId="526D560F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478B702A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4B5AD89E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77350BAC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6A969B85" w14:textId="77777777" w:rsidTr="00616CE1">
        <w:trPr>
          <w:trHeight w:hRule="exact" w:val="227"/>
        </w:trPr>
        <w:tc>
          <w:tcPr>
            <w:tcW w:w="4103" w:type="dxa"/>
            <w:tcBorders>
              <w:top w:val="single" w:sz="4" w:space="0" w:color="BFBFBF" w:themeColor="background1" w:themeShade="BF"/>
            </w:tcBorders>
            <w:vAlign w:val="center"/>
          </w:tcPr>
          <w:p w14:paraId="300CA69F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</w:tcBorders>
            <w:vAlign w:val="center"/>
          </w:tcPr>
          <w:p w14:paraId="7060E173" w14:textId="46FAEF39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A.Moore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(4)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4FB5E1C0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  <w:vAlign w:val="center"/>
          </w:tcPr>
          <w:p w14:paraId="0FA26F0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7</w:t>
            </w: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6589FEB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79FD7B88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0C79146F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1C119BE7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3B2EB317" w14:textId="77777777" w:rsidTr="00616CE1">
        <w:trPr>
          <w:trHeight w:hRule="exact" w:val="227"/>
        </w:trPr>
        <w:tc>
          <w:tcPr>
            <w:tcW w:w="410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ED93CC5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D2A48" w14:textId="6CEFEAC3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J.Orr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(6)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314BE865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139" w:type="dxa"/>
            <w:tcBorders>
              <w:top w:val="nil"/>
              <w:bottom w:val="nil"/>
            </w:tcBorders>
            <w:vAlign w:val="center"/>
          </w:tcPr>
          <w:p w14:paraId="481F352C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7047A19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070EF813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644F98B0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5CA18315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4EF90265" w14:textId="77777777" w:rsidTr="00616CE1">
        <w:trPr>
          <w:trHeight w:hRule="exact" w:val="227"/>
        </w:trPr>
        <w:tc>
          <w:tcPr>
            <w:tcW w:w="4103" w:type="dxa"/>
            <w:tcBorders>
              <w:top w:val="single" w:sz="4" w:space="0" w:color="BFBFBF" w:themeColor="background1" w:themeShade="BF"/>
            </w:tcBorders>
            <w:vAlign w:val="center"/>
          </w:tcPr>
          <w:p w14:paraId="099959DE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</w:tcBorders>
            <w:vAlign w:val="center"/>
          </w:tcPr>
          <w:p w14:paraId="5B194B53" w14:textId="7A1BDC43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B.Cassidy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(4)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746B996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bottom w:val="single" w:sz="4" w:space="0" w:color="auto"/>
            </w:tcBorders>
            <w:vAlign w:val="center"/>
          </w:tcPr>
          <w:p w14:paraId="5EE8CD9F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24253870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42F2D4D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78DBFFC3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2AEFDCDE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2157685E" w14:textId="77777777" w:rsidTr="00616CE1">
        <w:trPr>
          <w:trHeight w:hRule="exact" w:val="227"/>
        </w:trPr>
        <w:tc>
          <w:tcPr>
            <w:tcW w:w="410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DDBD0D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2AA65D3" w14:textId="72DDA91A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J.Hewitt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(7)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0E114225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139" w:type="dxa"/>
            <w:tcBorders>
              <w:bottom w:val="nil"/>
            </w:tcBorders>
            <w:vAlign w:val="center"/>
          </w:tcPr>
          <w:p w14:paraId="47234DE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30703CD5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5CDA8DC5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477DA8F7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3AC7E2DF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1F7841AD" w14:textId="77777777" w:rsidTr="00616CE1">
        <w:trPr>
          <w:trHeight w:hRule="exact" w:val="227"/>
        </w:trPr>
        <w:tc>
          <w:tcPr>
            <w:tcW w:w="4103" w:type="dxa"/>
            <w:tcBorders>
              <w:top w:val="single" w:sz="4" w:space="0" w:color="BFBFBF" w:themeColor="background1" w:themeShade="BF"/>
            </w:tcBorders>
            <w:vAlign w:val="center"/>
          </w:tcPr>
          <w:p w14:paraId="314BB272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</w:tcBorders>
            <w:vAlign w:val="center"/>
          </w:tcPr>
          <w:p w14:paraId="40098027" w14:textId="5B35E0BE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B.Elder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(7)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47862F9C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  <w:vAlign w:val="center"/>
          </w:tcPr>
          <w:p w14:paraId="01DD4C8A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8</w:t>
            </w: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21CE0DF2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78F9BF2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20271B87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1757D44D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62C34775" w14:textId="77777777" w:rsidTr="00616CE1">
        <w:trPr>
          <w:trHeight w:hRule="exact" w:val="227"/>
        </w:trPr>
        <w:tc>
          <w:tcPr>
            <w:tcW w:w="410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37C4A0F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3214D7" w14:textId="21681EAC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G.Crout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(9)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46564B74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2139" w:type="dxa"/>
            <w:tcBorders>
              <w:top w:val="nil"/>
              <w:bottom w:val="nil"/>
            </w:tcBorders>
            <w:vAlign w:val="center"/>
          </w:tcPr>
          <w:p w14:paraId="779988B0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581DC930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09BC1D05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10B1EF7C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153D1109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454F19F0" w14:textId="77777777" w:rsidTr="00616CE1">
        <w:trPr>
          <w:trHeight w:hRule="exact" w:val="227"/>
        </w:trPr>
        <w:tc>
          <w:tcPr>
            <w:tcW w:w="4103" w:type="dxa"/>
            <w:tcBorders>
              <w:top w:val="single" w:sz="4" w:space="0" w:color="BFBFBF" w:themeColor="background1" w:themeShade="BF"/>
            </w:tcBorders>
            <w:vAlign w:val="center"/>
          </w:tcPr>
          <w:p w14:paraId="78992E64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</w:tcBorders>
            <w:vAlign w:val="center"/>
          </w:tcPr>
          <w:p w14:paraId="279598D5" w14:textId="2AE17CB4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J.Patrick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Scr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3114E970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bottom w:val="single" w:sz="4" w:space="0" w:color="auto"/>
            </w:tcBorders>
            <w:vAlign w:val="center"/>
          </w:tcPr>
          <w:p w14:paraId="0A4C4129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  <w:vAlign w:val="center"/>
          </w:tcPr>
          <w:p w14:paraId="2A6C82B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  <w:vAlign w:val="center"/>
          </w:tcPr>
          <w:p w14:paraId="1FDF382A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  <w:vAlign w:val="center"/>
          </w:tcPr>
          <w:p w14:paraId="517A7800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625A828C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Winner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</w:tr>
      <w:tr w:rsidR="00B931E3" w:rsidRPr="003C5026" w14:paraId="6A74036E" w14:textId="77777777" w:rsidTr="00616CE1">
        <w:trPr>
          <w:trHeight w:hRule="exact" w:val="227"/>
        </w:trPr>
        <w:tc>
          <w:tcPr>
            <w:tcW w:w="410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6A2E74E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904A04" w14:textId="0539FCDD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I.MacPherson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Scr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64745B82" w14:textId="333E66C8" w:rsidR="00B931E3" w:rsidRPr="00AB708D" w:rsidRDefault="00C91E1A" w:rsidP="00B931E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I.MacPherson</w:t>
            </w:r>
            <w:proofErr w:type="spellEnd"/>
            <w:r w:rsidR="00616CE1">
              <w:rPr>
                <w:rFonts w:ascii="Verdana" w:hAnsi="Verdana"/>
                <w:sz w:val="16"/>
                <w:szCs w:val="16"/>
              </w:rPr>
              <w:t xml:space="preserve"> (Scr)</w:t>
            </w:r>
            <w:bookmarkStart w:id="0" w:name="_GoBack"/>
            <w:bookmarkEnd w:id="0"/>
          </w:p>
        </w:tc>
        <w:tc>
          <w:tcPr>
            <w:tcW w:w="2139" w:type="dxa"/>
            <w:tcBorders>
              <w:bottom w:val="nil"/>
            </w:tcBorders>
            <w:vAlign w:val="center"/>
          </w:tcPr>
          <w:p w14:paraId="5EE7852F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bottom w:val="nil"/>
            </w:tcBorders>
            <w:vAlign w:val="center"/>
          </w:tcPr>
          <w:p w14:paraId="72ED38AF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bottom w:val="nil"/>
            </w:tcBorders>
            <w:vAlign w:val="center"/>
          </w:tcPr>
          <w:p w14:paraId="11A47EE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bottom w:val="nil"/>
            </w:tcBorders>
            <w:vAlign w:val="center"/>
          </w:tcPr>
          <w:p w14:paraId="6EA4F1A1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48D6908B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</w:t>
            </w:r>
          </w:p>
        </w:tc>
      </w:tr>
      <w:tr w:rsidR="00B931E3" w:rsidRPr="003C5026" w14:paraId="4F005F3E" w14:textId="77777777" w:rsidTr="00616CE1">
        <w:trPr>
          <w:trHeight w:hRule="exact" w:val="227"/>
        </w:trPr>
        <w:tc>
          <w:tcPr>
            <w:tcW w:w="4103" w:type="dxa"/>
            <w:tcBorders>
              <w:top w:val="single" w:sz="4" w:space="0" w:color="BFBFBF" w:themeColor="background1" w:themeShade="BF"/>
            </w:tcBorders>
            <w:vAlign w:val="center"/>
          </w:tcPr>
          <w:p w14:paraId="7FB4721E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</w:tcBorders>
            <w:vAlign w:val="center"/>
          </w:tcPr>
          <w:p w14:paraId="488ADCF6" w14:textId="3833934F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B.Ogston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(2)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124BB125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  <w:vAlign w:val="center"/>
          </w:tcPr>
          <w:p w14:paraId="7CD7A1DE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9</w:t>
            </w: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7769C22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2F4A196D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48BE3A8C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44D8DF6E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107C095E" w14:textId="77777777" w:rsidTr="00616CE1">
        <w:trPr>
          <w:trHeight w:hRule="exact" w:val="227"/>
        </w:trPr>
        <w:tc>
          <w:tcPr>
            <w:tcW w:w="410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52B705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44316D" w14:textId="7FA06AE5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R.Struthers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(5)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0F29110C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2139" w:type="dxa"/>
            <w:tcBorders>
              <w:top w:val="nil"/>
              <w:bottom w:val="nil"/>
            </w:tcBorders>
            <w:vAlign w:val="center"/>
          </w:tcPr>
          <w:p w14:paraId="357FA2F2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7C9AF07B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5F08A554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69BB711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56EE5692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42662ECE" w14:textId="77777777" w:rsidTr="00616CE1">
        <w:trPr>
          <w:trHeight w:hRule="exact" w:val="227"/>
        </w:trPr>
        <w:tc>
          <w:tcPr>
            <w:tcW w:w="4103" w:type="dxa"/>
            <w:tcBorders>
              <w:top w:val="single" w:sz="4" w:space="0" w:color="BFBFBF" w:themeColor="background1" w:themeShade="BF"/>
            </w:tcBorders>
            <w:vAlign w:val="center"/>
          </w:tcPr>
          <w:p w14:paraId="018004F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</w:tcBorders>
            <w:vAlign w:val="center"/>
          </w:tcPr>
          <w:p w14:paraId="274B127B" w14:textId="393D0A3D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E.Cole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Scr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0610CC9C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bottom w:val="single" w:sz="4" w:space="0" w:color="auto"/>
            </w:tcBorders>
            <w:vAlign w:val="center"/>
          </w:tcPr>
          <w:p w14:paraId="4D862612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2E6F54DF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5</w:t>
            </w: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0017C662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2B224923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5D5C8BA5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04D0FA24" w14:textId="77777777" w:rsidTr="00616CE1">
        <w:trPr>
          <w:trHeight w:hRule="exact" w:val="227"/>
        </w:trPr>
        <w:tc>
          <w:tcPr>
            <w:tcW w:w="410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51E63F5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EDA703" w14:textId="29443D42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J.Murray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(4)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0D2D0558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2139" w:type="dxa"/>
            <w:tcBorders>
              <w:bottom w:val="nil"/>
            </w:tcBorders>
            <w:vAlign w:val="center"/>
          </w:tcPr>
          <w:p w14:paraId="1332BFFD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1CFBF72C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0946178C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6102110D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27550C98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29D3A676" w14:textId="77777777" w:rsidTr="00616CE1">
        <w:trPr>
          <w:trHeight w:hRule="exact" w:val="227"/>
        </w:trPr>
        <w:tc>
          <w:tcPr>
            <w:tcW w:w="4103" w:type="dxa"/>
            <w:tcBorders>
              <w:top w:val="single" w:sz="4" w:space="0" w:color="BFBFBF" w:themeColor="background1" w:themeShade="BF"/>
            </w:tcBorders>
            <w:vAlign w:val="center"/>
          </w:tcPr>
          <w:p w14:paraId="6018DF2A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</w:tcBorders>
            <w:vAlign w:val="center"/>
          </w:tcPr>
          <w:p w14:paraId="35362EEB" w14:textId="1873A724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H.McGregor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(8)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7AB2ACFB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  <w:vAlign w:val="center"/>
          </w:tcPr>
          <w:p w14:paraId="33A3218E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10</w:t>
            </w: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144B0E8B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1E79A8B0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3C4938A3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600E90BE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569D8068" w14:textId="77777777" w:rsidTr="00616CE1">
        <w:trPr>
          <w:trHeight w:hRule="exact" w:val="227"/>
        </w:trPr>
        <w:tc>
          <w:tcPr>
            <w:tcW w:w="410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A5C3C0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D537025" w14:textId="510451BC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T.Hillcoat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(4)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35021BA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20</w:t>
            </w:r>
          </w:p>
        </w:tc>
        <w:tc>
          <w:tcPr>
            <w:tcW w:w="2139" w:type="dxa"/>
            <w:tcBorders>
              <w:top w:val="nil"/>
              <w:bottom w:val="nil"/>
            </w:tcBorders>
            <w:vAlign w:val="center"/>
          </w:tcPr>
          <w:p w14:paraId="2CEB91D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6446931C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0286873F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7DFF28D7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40CEBFB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64599933" w14:textId="77777777" w:rsidTr="00616CE1">
        <w:trPr>
          <w:trHeight w:hRule="exact" w:val="227"/>
        </w:trPr>
        <w:tc>
          <w:tcPr>
            <w:tcW w:w="4103" w:type="dxa"/>
            <w:tcBorders>
              <w:top w:val="single" w:sz="4" w:space="0" w:color="BFBFBF" w:themeColor="background1" w:themeShade="BF"/>
            </w:tcBorders>
            <w:vAlign w:val="center"/>
          </w:tcPr>
          <w:p w14:paraId="73540712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</w:tcBorders>
            <w:vAlign w:val="center"/>
          </w:tcPr>
          <w:p w14:paraId="79A02FF4" w14:textId="4EB6ED3A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D.Dewar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(2)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115C8B92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bottom w:val="single" w:sz="4" w:space="0" w:color="auto"/>
            </w:tcBorders>
            <w:vAlign w:val="center"/>
          </w:tcPr>
          <w:p w14:paraId="2663111E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  <w:vAlign w:val="center"/>
          </w:tcPr>
          <w:p w14:paraId="419484C3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79B61703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599DB6B0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12766DA9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5A38B640" w14:textId="77777777" w:rsidTr="00616CE1">
        <w:trPr>
          <w:trHeight w:hRule="exact" w:val="227"/>
        </w:trPr>
        <w:tc>
          <w:tcPr>
            <w:tcW w:w="410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572B31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20E5B3" w14:textId="51E9F563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W.Crooks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Scr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6418B0E8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21</w:t>
            </w:r>
          </w:p>
        </w:tc>
        <w:tc>
          <w:tcPr>
            <w:tcW w:w="2139" w:type="dxa"/>
            <w:tcBorders>
              <w:bottom w:val="nil"/>
            </w:tcBorders>
            <w:vAlign w:val="center"/>
          </w:tcPr>
          <w:p w14:paraId="2247ACEB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bottom w:val="nil"/>
            </w:tcBorders>
            <w:vAlign w:val="center"/>
          </w:tcPr>
          <w:p w14:paraId="32C177C8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431D0747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4BACFD8B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468793AA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5322F5CF" w14:textId="77777777" w:rsidTr="00616CE1">
        <w:trPr>
          <w:trHeight w:hRule="exact" w:val="227"/>
        </w:trPr>
        <w:tc>
          <w:tcPr>
            <w:tcW w:w="4103" w:type="dxa"/>
            <w:tcBorders>
              <w:top w:val="single" w:sz="4" w:space="0" w:color="BFBFBF" w:themeColor="background1" w:themeShade="BF"/>
            </w:tcBorders>
            <w:vAlign w:val="center"/>
          </w:tcPr>
          <w:p w14:paraId="4CB498C1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</w:tcBorders>
            <w:vAlign w:val="center"/>
          </w:tcPr>
          <w:p w14:paraId="47550658" w14:textId="641773E8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Davy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Rundell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(2)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23E13CD4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  <w:vAlign w:val="center"/>
          </w:tcPr>
          <w:p w14:paraId="12E7693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11</w:t>
            </w: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52BBE813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0DC3083B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0E1F856C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6A4E265F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3451DFB4" w14:textId="77777777" w:rsidTr="00616CE1">
        <w:trPr>
          <w:trHeight w:hRule="exact" w:val="227"/>
        </w:trPr>
        <w:tc>
          <w:tcPr>
            <w:tcW w:w="410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3CE43B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0CAA10" w14:textId="40B7A135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M.Hamilton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(4)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26E500C1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22</w:t>
            </w:r>
          </w:p>
        </w:tc>
        <w:tc>
          <w:tcPr>
            <w:tcW w:w="2139" w:type="dxa"/>
            <w:tcBorders>
              <w:top w:val="nil"/>
              <w:bottom w:val="nil"/>
            </w:tcBorders>
            <w:vAlign w:val="center"/>
          </w:tcPr>
          <w:p w14:paraId="3A5AB6E4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45272D4F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0B01F96F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65CAC09C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2E4BFDBC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77A30E11" w14:textId="77777777" w:rsidTr="00616CE1">
        <w:trPr>
          <w:trHeight w:hRule="exact" w:val="227"/>
        </w:trPr>
        <w:tc>
          <w:tcPr>
            <w:tcW w:w="4103" w:type="dxa"/>
            <w:tcBorders>
              <w:top w:val="single" w:sz="4" w:space="0" w:color="BFBFBF" w:themeColor="background1" w:themeShade="BF"/>
            </w:tcBorders>
            <w:vAlign w:val="center"/>
          </w:tcPr>
          <w:p w14:paraId="43FFBE07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</w:tcBorders>
            <w:vAlign w:val="center"/>
          </w:tcPr>
          <w:p w14:paraId="4529F0E1" w14:textId="0B20777F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S.Ballantyne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(7)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750AB583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bottom w:val="single" w:sz="4" w:space="0" w:color="auto"/>
            </w:tcBorders>
            <w:vAlign w:val="center"/>
          </w:tcPr>
          <w:p w14:paraId="36E25143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235435C2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6</w:t>
            </w: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709F12B7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219DDC03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400E175C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49B52F06" w14:textId="77777777" w:rsidTr="00616CE1">
        <w:trPr>
          <w:trHeight w:hRule="exact" w:val="227"/>
        </w:trPr>
        <w:tc>
          <w:tcPr>
            <w:tcW w:w="410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5FA6B9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8BED7D" w14:textId="26BA8E3F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W.Murray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(7)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022858F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23</w:t>
            </w:r>
          </w:p>
        </w:tc>
        <w:tc>
          <w:tcPr>
            <w:tcW w:w="2139" w:type="dxa"/>
            <w:tcBorders>
              <w:bottom w:val="nil"/>
            </w:tcBorders>
            <w:vAlign w:val="center"/>
          </w:tcPr>
          <w:p w14:paraId="776AC525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561A0E1B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409C10C7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3E3C7C82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31815561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5FA500D9" w14:textId="77777777" w:rsidTr="00616CE1">
        <w:trPr>
          <w:trHeight w:hRule="exact" w:val="227"/>
        </w:trPr>
        <w:tc>
          <w:tcPr>
            <w:tcW w:w="4103" w:type="dxa"/>
            <w:tcBorders>
              <w:top w:val="single" w:sz="4" w:space="0" w:color="BFBFBF" w:themeColor="background1" w:themeShade="BF"/>
            </w:tcBorders>
            <w:vAlign w:val="center"/>
          </w:tcPr>
          <w:p w14:paraId="46D9C947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</w:tcBorders>
            <w:vAlign w:val="center"/>
          </w:tcPr>
          <w:p w14:paraId="2C0B894D" w14:textId="53E6AFC3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S.Robertson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(9)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519F2703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  <w:vAlign w:val="center"/>
          </w:tcPr>
          <w:p w14:paraId="61A8885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12</w:t>
            </w: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19833AD0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5A7402CC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2F9C1FA8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137737D1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71C079D2" w14:textId="77777777" w:rsidTr="00616CE1">
        <w:trPr>
          <w:trHeight w:hRule="exact" w:val="227"/>
        </w:trPr>
        <w:tc>
          <w:tcPr>
            <w:tcW w:w="410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1E8050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52D6417" w14:textId="7A61FF60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D.Dickson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(8)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596596D4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24</w:t>
            </w:r>
          </w:p>
        </w:tc>
        <w:tc>
          <w:tcPr>
            <w:tcW w:w="2139" w:type="dxa"/>
            <w:tcBorders>
              <w:top w:val="nil"/>
              <w:bottom w:val="nil"/>
            </w:tcBorders>
            <w:vAlign w:val="center"/>
          </w:tcPr>
          <w:p w14:paraId="29582001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34D089CD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3F43433B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12770C6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7C234FFC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6BD14DD0" w14:textId="77777777" w:rsidTr="00616CE1">
        <w:trPr>
          <w:trHeight w:hRule="exact" w:val="227"/>
        </w:trPr>
        <w:tc>
          <w:tcPr>
            <w:tcW w:w="4103" w:type="dxa"/>
            <w:tcBorders>
              <w:top w:val="single" w:sz="4" w:space="0" w:color="BFBFBF" w:themeColor="background1" w:themeShade="BF"/>
            </w:tcBorders>
            <w:vAlign w:val="center"/>
          </w:tcPr>
          <w:p w14:paraId="000E5020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</w:tcBorders>
            <w:vAlign w:val="center"/>
          </w:tcPr>
          <w:p w14:paraId="40247F37" w14:textId="379DEB5B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G.Smith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Scr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53314589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bottom w:val="single" w:sz="4" w:space="0" w:color="auto"/>
            </w:tcBorders>
            <w:vAlign w:val="center"/>
          </w:tcPr>
          <w:p w14:paraId="2445771B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  <w:vAlign w:val="center"/>
          </w:tcPr>
          <w:p w14:paraId="17F7149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  <w:vAlign w:val="center"/>
          </w:tcPr>
          <w:p w14:paraId="7CDD86CB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598924D0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7D561E32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6C1E9DE2" w14:textId="77777777" w:rsidTr="00616CE1">
        <w:trPr>
          <w:trHeight w:hRule="exact" w:val="227"/>
        </w:trPr>
        <w:tc>
          <w:tcPr>
            <w:tcW w:w="410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A302E5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B2FF68" w14:textId="77CA02B3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D.Gebbie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(7)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24FD080F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25</w:t>
            </w:r>
          </w:p>
        </w:tc>
        <w:tc>
          <w:tcPr>
            <w:tcW w:w="2139" w:type="dxa"/>
            <w:tcBorders>
              <w:bottom w:val="nil"/>
            </w:tcBorders>
            <w:vAlign w:val="center"/>
          </w:tcPr>
          <w:p w14:paraId="1A2AE1AC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bottom w:val="nil"/>
            </w:tcBorders>
            <w:vAlign w:val="center"/>
          </w:tcPr>
          <w:p w14:paraId="7A203C20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bottom w:val="nil"/>
            </w:tcBorders>
            <w:vAlign w:val="center"/>
          </w:tcPr>
          <w:p w14:paraId="41AFA41E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0A37DC8E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1C14FC45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2AE26571" w14:textId="77777777" w:rsidTr="00616CE1">
        <w:trPr>
          <w:trHeight w:hRule="exact" w:val="227"/>
        </w:trPr>
        <w:tc>
          <w:tcPr>
            <w:tcW w:w="4103" w:type="dxa"/>
            <w:tcBorders>
              <w:top w:val="single" w:sz="4" w:space="0" w:color="BFBFBF" w:themeColor="background1" w:themeShade="BF"/>
            </w:tcBorders>
            <w:vAlign w:val="center"/>
          </w:tcPr>
          <w:p w14:paraId="6D9BD77E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</w:tcBorders>
            <w:vAlign w:val="center"/>
          </w:tcPr>
          <w:p w14:paraId="0EA6E84D" w14:textId="0F2BD6AC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J.Russell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(5)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342A7843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  <w:vAlign w:val="center"/>
          </w:tcPr>
          <w:p w14:paraId="5C54753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13</w:t>
            </w: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2F216E69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30958B29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740875A3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0395F4F1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4D247E35" w14:textId="77777777" w:rsidTr="00616CE1">
        <w:trPr>
          <w:trHeight w:hRule="exact" w:val="227"/>
        </w:trPr>
        <w:tc>
          <w:tcPr>
            <w:tcW w:w="410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A5A7A1D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0B911E" w14:textId="1EEF4584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Walter Simpson (1)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32CAD290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26</w:t>
            </w:r>
          </w:p>
        </w:tc>
        <w:tc>
          <w:tcPr>
            <w:tcW w:w="2139" w:type="dxa"/>
            <w:tcBorders>
              <w:top w:val="nil"/>
              <w:bottom w:val="nil"/>
            </w:tcBorders>
            <w:vAlign w:val="center"/>
          </w:tcPr>
          <w:p w14:paraId="29FCADAA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5D9F13F2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3ACD05CD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66646FF9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36288FE1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424DBB45" w14:textId="77777777" w:rsidTr="00616CE1">
        <w:trPr>
          <w:trHeight w:hRule="exact" w:val="227"/>
        </w:trPr>
        <w:tc>
          <w:tcPr>
            <w:tcW w:w="4103" w:type="dxa"/>
            <w:tcBorders>
              <w:top w:val="single" w:sz="4" w:space="0" w:color="BFBFBF" w:themeColor="background1" w:themeShade="BF"/>
            </w:tcBorders>
            <w:vAlign w:val="center"/>
          </w:tcPr>
          <w:p w14:paraId="0C0A9E6F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</w:tcBorders>
            <w:vAlign w:val="center"/>
          </w:tcPr>
          <w:p w14:paraId="0E6CC060" w14:textId="344A7A81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H.Goldie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(5)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7D1CD141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bottom w:val="single" w:sz="4" w:space="0" w:color="auto"/>
            </w:tcBorders>
            <w:vAlign w:val="center"/>
          </w:tcPr>
          <w:p w14:paraId="55949529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402B2B1F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7</w:t>
            </w: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53222D4F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613122DD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35135918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515F40FF" w14:textId="77777777" w:rsidTr="00616CE1">
        <w:trPr>
          <w:trHeight w:hRule="exact" w:val="227"/>
        </w:trPr>
        <w:tc>
          <w:tcPr>
            <w:tcW w:w="410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161FD5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ACFF915" w14:textId="49E29179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DGourlay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(4)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7937823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27</w:t>
            </w:r>
          </w:p>
        </w:tc>
        <w:tc>
          <w:tcPr>
            <w:tcW w:w="2139" w:type="dxa"/>
            <w:tcBorders>
              <w:bottom w:val="nil"/>
            </w:tcBorders>
            <w:vAlign w:val="center"/>
          </w:tcPr>
          <w:p w14:paraId="6F74CAED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6E99DBCF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1F927BD4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51A52F95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491F507A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12E550D4" w14:textId="77777777" w:rsidTr="00616CE1">
        <w:trPr>
          <w:trHeight w:hRule="exact" w:val="227"/>
        </w:trPr>
        <w:tc>
          <w:tcPr>
            <w:tcW w:w="4103" w:type="dxa"/>
            <w:tcBorders>
              <w:top w:val="single" w:sz="4" w:space="0" w:color="BFBFBF" w:themeColor="background1" w:themeShade="BF"/>
            </w:tcBorders>
            <w:vAlign w:val="center"/>
          </w:tcPr>
          <w:p w14:paraId="4E4D46F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</w:tcBorders>
            <w:vAlign w:val="center"/>
          </w:tcPr>
          <w:p w14:paraId="05A81A6C" w14:textId="050152E6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Rbt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Hamilton (5)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1D0A468D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  <w:vAlign w:val="center"/>
          </w:tcPr>
          <w:p w14:paraId="2E41543C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14</w:t>
            </w: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1B494071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6439DCD5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1AD9B08C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2C56A42E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05CD38DF" w14:textId="77777777" w:rsidTr="00616CE1">
        <w:trPr>
          <w:trHeight w:hRule="exact" w:val="227"/>
        </w:trPr>
        <w:tc>
          <w:tcPr>
            <w:tcW w:w="410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5A9FE0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9B3F318" w14:textId="108DAC70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W.Mowbray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(5)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3781CBB2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28</w:t>
            </w:r>
          </w:p>
        </w:tc>
        <w:tc>
          <w:tcPr>
            <w:tcW w:w="2139" w:type="dxa"/>
            <w:tcBorders>
              <w:top w:val="nil"/>
              <w:bottom w:val="nil"/>
            </w:tcBorders>
            <w:vAlign w:val="center"/>
          </w:tcPr>
          <w:p w14:paraId="09702C55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2F6162FD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461F60E5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3CD51AFE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56794808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69506C15" w14:textId="77777777" w:rsidTr="00616CE1">
        <w:trPr>
          <w:trHeight w:hRule="exact" w:val="227"/>
        </w:trPr>
        <w:tc>
          <w:tcPr>
            <w:tcW w:w="4103" w:type="dxa"/>
            <w:tcBorders>
              <w:top w:val="single" w:sz="4" w:space="0" w:color="BFBFBF" w:themeColor="background1" w:themeShade="BF"/>
            </w:tcBorders>
            <w:vAlign w:val="center"/>
          </w:tcPr>
          <w:p w14:paraId="2D0B6DF2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</w:tcBorders>
            <w:vAlign w:val="center"/>
          </w:tcPr>
          <w:p w14:paraId="2A85B9D4" w14:textId="3E94AA03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P.Jones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(9)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6736B67B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bottom w:val="single" w:sz="4" w:space="0" w:color="auto"/>
            </w:tcBorders>
            <w:vAlign w:val="center"/>
          </w:tcPr>
          <w:p w14:paraId="39037CED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  <w:vAlign w:val="center"/>
          </w:tcPr>
          <w:p w14:paraId="55DC6DAF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0468A76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3DEA98D8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6BF6776C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1451F26C" w14:textId="77777777" w:rsidTr="00616CE1">
        <w:trPr>
          <w:trHeight w:hRule="exact" w:val="227"/>
        </w:trPr>
        <w:tc>
          <w:tcPr>
            <w:tcW w:w="410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D4F5997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2CC846" w14:textId="1FA5D35F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T.Mitchell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(5)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690C1E23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29</w:t>
            </w:r>
          </w:p>
        </w:tc>
        <w:tc>
          <w:tcPr>
            <w:tcW w:w="2139" w:type="dxa"/>
            <w:tcBorders>
              <w:bottom w:val="nil"/>
            </w:tcBorders>
            <w:vAlign w:val="center"/>
          </w:tcPr>
          <w:p w14:paraId="10ED1689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bottom w:val="nil"/>
            </w:tcBorders>
            <w:vAlign w:val="center"/>
          </w:tcPr>
          <w:p w14:paraId="728635DF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21CD9D61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681B6555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7E0B5893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7161CDAF" w14:textId="77777777" w:rsidTr="00616CE1">
        <w:trPr>
          <w:trHeight w:hRule="exact" w:val="227"/>
        </w:trPr>
        <w:tc>
          <w:tcPr>
            <w:tcW w:w="4103" w:type="dxa"/>
            <w:tcBorders>
              <w:top w:val="single" w:sz="4" w:space="0" w:color="BFBFBF" w:themeColor="background1" w:themeShade="BF"/>
            </w:tcBorders>
            <w:vAlign w:val="center"/>
          </w:tcPr>
          <w:p w14:paraId="26CDC5D2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</w:tcBorders>
            <w:vAlign w:val="center"/>
          </w:tcPr>
          <w:p w14:paraId="3F2ABFB0" w14:textId="29DBF224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D.Love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660897D4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  <w:vAlign w:val="center"/>
          </w:tcPr>
          <w:p w14:paraId="72B5987F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15</w:t>
            </w: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3BA8435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412C162E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535BB7AE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00A2674E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4BD95F8F" w14:textId="77777777" w:rsidTr="00616CE1">
        <w:trPr>
          <w:trHeight w:hRule="exact" w:val="227"/>
        </w:trPr>
        <w:tc>
          <w:tcPr>
            <w:tcW w:w="410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1CB52D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5F5570" w14:textId="6EEA6462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S.Grieve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(6)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C5D9E93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30</w:t>
            </w:r>
          </w:p>
        </w:tc>
        <w:tc>
          <w:tcPr>
            <w:tcW w:w="2139" w:type="dxa"/>
            <w:tcBorders>
              <w:top w:val="nil"/>
              <w:bottom w:val="nil"/>
            </w:tcBorders>
            <w:vAlign w:val="center"/>
          </w:tcPr>
          <w:p w14:paraId="2E995508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4B5FCF79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35A73E4F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6C0E1F02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74C88669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1F48BEC4" w14:textId="77777777" w:rsidTr="00616CE1">
        <w:trPr>
          <w:trHeight w:hRule="exact" w:val="227"/>
        </w:trPr>
        <w:tc>
          <w:tcPr>
            <w:tcW w:w="4103" w:type="dxa"/>
            <w:tcBorders>
              <w:top w:val="single" w:sz="4" w:space="0" w:color="BFBFBF" w:themeColor="background1" w:themeShade="BF"/>
            </w:tcBorders>
            <w:vAlign w:val="center"/>
          </w:tcPr>
          <w:p w14:paraId="6D33BCB3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</w:tcBorders>
            <w:vAlign w:val="center"/>
          </w:tcPr>
          <w:p w14:paraId="74DB115D" w14:textId="4BFA1FA3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H.Rundell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(5)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1336242F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bottom w:val="single" w:sz="4" w:space="0" w:color="auto"/>
            </w:tcBorders>
            <w:vAlign w:val="center"/>
          </w:tcPr>
          <w:p w14:paraId="1F16DB3E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4AE5ADE4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8</w:t>
            </w: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684CF1E5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6AE8D7DF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01AE859E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2653F05E" w14:textId="77777777" w:rsidTr="00616CE1">
        <w:trPr>
          <w:trHeight w:hRule="exact" w:val="227"/>
        </w:trPr>
        <w:tc>
          <w:tcPr>
            <w:tcW w:w="410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CB19CE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A9D1F2" w14:textId="724662CC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S.McLaren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(7)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13E81027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31</w:t>
            </w:r>
          </w:p>
        </w:tc>
        <w:tc>
          <w:tcPr>
            <w:tcW w:w="2139" w:type="dxa"/>
            <w:tcBorders>
              <w:bottom w:val="nil"/>
            </w:tcBorders>
            <w:vAlign w:val="center"/>
          </w:tcPr>
          <w:p w14:paraId="48C05679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15C2438A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58A5C7F8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6AF54FD4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600476F1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0E3931CF" w14:textId="77777777" w:rsidTr="00616CE1">
        <w:trPr>
          <w:trHeight w:hRule="exact" w:val="227"/>
        </w:trPr>
        <w:tc>
          <w:tcPr>
            <w:tcW w:w="4103" w:type="dxa"/>
            <w:tcBorders>
              <w:top w:val="single" w:sz="4" w:space="0" w:color="BFBFBF" w:themeColor="background1" w:themeShade="BF"/>
            </w:tcBorders>
            <w:vAlign w:val="center"/>
          </w:tcPr>
          <w:p w14:paraId="7D390070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</w:tcBorders>
            <w:vAlign w:val="center"/>
          </w:tcPr>
          <w:p w14:paraId="0ED2D508" w14:textId="3D94FDA3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S.Whitelaw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49434FA0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  <w:vAlign w:val="center"/>
          </w:tcPr>
          <w:p w14:paraId="36527E0C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16</w:t>
            </w: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15BA72CC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2CD2A6D2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28568E4C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1B9DC271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6D1BAB80" w14:textId="77777777" w:rsidTr="00616CE1">
        <w:trPr>
          <w:trHeight w:hRule="exact" w:val="227"/>
        </w:trPr>
        <w:tc>
          <w:tcPr>
            <w:tcW w:w="410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3893FD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9216D1" w14:textId="1B7CFF8C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M.Mackintosh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Scr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3B823BD3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32</w:t>
            </w:r>
          </w:p>
        </w:tc>
        <w:tc>
          <w:tcPr>
            <w:tcW w:w="2139" w:type="dxa"/>
            <w:tcBorders>
              <w:top w:val="nil"/>
              <w:bottom w:val="nil"/>
            </w:tcBorders>
            <w:vAlign w:val="center"/>
          </w:tcPr>
          <w:p w14:paraId="0E3DD6B6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7562BB69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67BCAD4B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  <w:vAlign w:val="center"/>
          </w:tcPr>
          <w:p w14:paraId="4C5103B7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5B086BC8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31E3" w:rsidRPr="003C5026" w14:paraId="5053C2AB" w14:textId="77777777" w:rsidTr="00616CE1">
        <w:trPr>
          <w:trHeight w:hRule="exact" w:val="227"/>
        </w:trPr>
        <w:tc>
          <w:tcPr>
            <w:tcW w:w="4103" w:type="dxa"/>
            <w:tcBorders>
              <w:top w:val="single" w:sz="4" w:space="0" w:color="BFBFBF" w:themeColor="background1" w:themeShade="BF"/>
            </w:tcBorders>
            <w:vAlign w:val="center"/>
          </w:tcPr>
          <w:p w14:paraId="598F3127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</w:tcBorders>
            <w:vAlign w:val="center"/>
          </w:tcPr>
          <w:p w14:paraId="655D957C" w14:textId="145A8460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R.Grant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(1)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523C9A9A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</w:tcBorders>
            <w:vAlign w:val="center"/>
          </w:tcPr>
          <w:p w14:paraId="7A03D6A4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</w:tcBorders>
            <w:vAlign w:val="center"/>
          </w:tcPr>
          <w:p w14:paraId="004E4379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</w:tcBorders>
            <w:vAlign w:val="center"/>
          </w:tcPr>
          <w:p w14:paraId="557F3007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</w:tcBorders>
            <w:vAlign w:val="center"/>
          </w:tcPr>
          <w:p w14:paraId="0B6269CB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</w:tcBorders>
            <w:vAlign w:val="center"/>
          </w:tcPr>
          <w:p w14:paraId="59814C2A" w14:textId="77777777" w:rsidR="00B931E3" w:rsidRPr="00AB708D" w:rsidRDefault="00B931E3" w:rsidP="00B931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8600B0A" w14:textId="77777777" w:rsidR="00C64554" w:rsidRDefault="00C64554"/>
    <w:sectPr w:rsidR="00C64554" w:rsidSect="003C5026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E3"/>
    <w:rsid w:val="00066722"/>
    <w:rsid w:val="000A0ECB"/>
    <w:rsid w:val="000B39B3"/>
    <w:rsid w:val="000E5C3C"/>
    <w:rsid w:val="0010030C"/>
    <w:rsid w:val="00102909"/>
    <w:rsid w:val="00153F8F"/>
    <w:rsid w:val="00162930"/>
    <w:rsid w:val="0018146D"/>
    <w:rsid w:val="002056EF"/>
    <w:rsid w:val="00234791"/>
    <w:rsid w:val="002349B7"/>
    <w:rsid w:val="0023699D"/>
    <w:rsid w:val="002A6FB4"/>
    <w:rsid w:val="002A78E0"/>
    <w:rsid w:val="002B0F8C"/>
    <w:rsid w:val="002E1693"/>
    <w:rsid w:val="00322012"/>
    <w:rsid w:val="00325B05"/>
    <w:rsid w:val="00362268"/>
    <w:rsid w:val="003800EE"/>
    <w:rsid w:val="003B4B87"/>
    <w:rsid w:val="003C5026"/>
    <w:rsid w:val="00546A57"/>
    <w:rsid w:val="00574105"/>
    <w:rsid w:val="005F5E6D"/>
    <w:rsid w:val="00616CE1"/>
    <w:rsid w:val="006B3EA8"/>
    <w:rsid w:val="00705815"/>
    <w:rsid w:val="0079136D"/>
    <w:rsid w:val="007925E9"/>
    <w:rsid w:val="007B36E3"/>
    <w:rsid w:val="007D6C35"/>
    <w:rsid w:val="007E069B"/>
    <w:rsid w:val="007F459C"/>
    <w:rsid w:val="00850502"/>
    <w:rsid w:val="00936710"/>
    <w:rsid w:val="00971DCB"/>
    <w:rsid w:val="00A255EA"/>
    <w:rsid w:val="00A556FE"/>
    <w:rsid w:val="00AB5180"/>
    <w:rsid w:val="00AB708D"/>
    <w:rsid w:val="00AD28C2"/>
    <w:rsid w:val="00B931E3"/>
    <w:rsid w:val="00BB1527"/>
    <w:rsid w:val="00C32263"/>
    <w:rsid w:val="00C64554"/>
    <w:rsid w:val="00C75161"/>
    <w:rsid w:val="00C80EDB"/>
    <w:rsid w:val="00C91E1A"/>
    <w:rsid w:val="00CE4D2F"/>
    <w:rsid w:val="00D577B0"/>
    <w:rsid w:val="00D662CC"/>
    <w:rsid w:val="00D67868"/>
    <w:rsid w:val="00D7208E"/>
    <w:rsid w:val="00DD59FF"/>
    <w:rsid w:val="00E168B3"/>
    <w:rsid w:val="00E2487F"/>
    <w:rsid w:val="00E61ADD"/>
    <w:rsid w:val="00E81792"/>
    <w:rsid w:val="00EE12DD"/>
    <w:rsid w:val="00F11134"/>
    <w:rsid w:val="00F81A54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1D58"/>
  <w15:docId w15:val="{FED20779-C403-476F-AE58-497C3150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\AppData\Roaming\Microsoft\Templates\SINGLES_Competition%20Template(6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ACB2-5F60-41C8-B6BF-FA8F476B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SINGLES_Competition Template(64).dotx</Template>
  <TotalTime>10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Blue128</cp:lastModifiedBy>
  <cp:revision>9</cp:revision>
  <dcterms:created xsi:type="dcterms:W3CDTF">2018-05-01T18:27:00Z</dcterms:created>
  <dcterms:modified xsi:type="dcterms:W3CDTF">2018-05-17T05:11:00Z</dcterms:modified>
</cp:coreProperties>
</file>