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1"/>
        <w:gridCol w:w="1320"/>
        <w:gridCol w:w="1320"/>
        <w:gridCol w:w="1321"/>
      </w:tblGrid>
      <w:tr w:rsidR="00F44211" w:rsidRPr="00DC5767" w14:paraId="364F927A" w14:textId="77777777" w:rsidTr="00F44211">
        <w:trPr>
          <w:trHeight w:hRule="exact" w:val="397"/>
        </w:trPr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DCFFD7" w14:textId="51F600D1" w:rsidR="00F44211" w:rsidRPr="00DC5767" w:rsidRDefault="00962078" w:rsidP="00F44211">
            <w:pPr>
              <w:jc w:val="center"/>
              <w:rPr>
                <w:b/>
                <w:sz w:val="18"/>
              </w:rPr>
            </w:pPr>
            <w:r>
              <w:rPr>
                <w:sz w:val="28"/>
              </w:rPr>
              <w:t xml:space="preserve">2018 </w:t>
            </w:r>
            <w:r w:rsidR="003C52A8">
              <w:rPr>
                <w:sz w:val="28"/>
              </w:rPr>
              <w:t xml:space="preserve">Gents </w:t>
            </w:r>
            <w:r>
              <w:rPr>
                <w:sz w:val="28"/>
              </w:rPr>
              <w:t>Club Pairs</w:t>
            </w:r>
          </w:p>
        </w:tc>
      </w:tr>
      <w:tr w:rsidR="00DC5767" w:rsidRPr="00DC5767" w14:paraId="460CD59E" w14:textId="77777777" w:rsidTr="00DC5767">
        <w:trPr>
          <w:trHeight w:hRule="exact" w:val="397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5B33514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 w:rsidRPr="00DC5767">
              <w:rPr>
                <w:b/>
                <w:sz w:val="18"/>
              </w:rPr>
              <w:t>Prelim Round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08032D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 w:rsidRPr="00DC5767">
              <w:rPr>
                <w:b/>
                <w:sz w:val="18"/>
              </w:rPr>
              <w:t>Round 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6EB70E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 w:rsidRPr="00DC5767">
              <w:rPr>
                <w:b/>
                <w:sz w:val="18"/>
              </w:rPr>
              <w:t>Round 2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716887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Quarter Final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C3F816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 w:rsidRPr="00DC5767">
              <w:rPr>
                <w:b/>
                <w:sz w:val="18"/>
              </w:rPr>
              <w:t>Semi Final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110CD3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 w:rsidRPr="00DC5767">
              <w:rPr>
                <w:b/>
                <w:sz w:val="18"/>
              </w:rPr>
              <w:t>Final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25FAA1" w14:textId="77777777" w:rsidR="00DC5767" w:rsidRPr="00DC5767" w:rsidRDefault="00DC5767" w:rsidP="000E5C3C">
            <w:pPr>
              <w:jc w:val="center"/>
              <w:rPr>
                <w:b/>
                <w:sz w:val="18"/>
              </w:rPr>
            </w:pPr>
            <w:r w:rsidRPr="00DC5767">
              <w:rPr>
                <w:b/>
                <w:sz w:val="18"/>
              </w:rPr>
              <w:t>Winners</w:t>
            </w:r>
          </w:p>
        </w:tc>
      </w:tr>
      <w:tr w:rsidR="00DC5767" w:rsidRPr="003C5026" w14:paraId="1317B718" w14:textId="77777777" w:rsidTr="00F44211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756BF426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824945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 Pair 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41B276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681CE7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29A10F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149FCE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437622" w14:textId="77777777" w:rsidR="00DC5767" w:rsidRPr="00CD2FCC" w:rsidRDefault="00DC5767" w:rsidP="00F44211">
            <w:pPr>
              <w:tabs>
                <w:tab w:val="left" w:pos="671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DC5767" w:rsidRPr="003C5026" w14:paraId="762654F7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FD7C4C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A59EF9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D0A0A1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 w:rsidRPr="00854593">
              <w:rPr>
                <w:rFonts w:ascii="Verdana" w:hAnsi="Verdana"/>
                <w:sz w:val="16"/>
                <w:szCs w:val="16"/>
              </w:rPr>
              <w:t xml:space="preserve">R1 </w:t>
            </w:r>
            <w:r>
              <w:rPr>
                <w:rFonts w:ascii="Verdana" w:hAnsi="Verdana"/>
                <w:sz w:val="16"/>
                <w:szCs w:val="16"/>
              </w:rPr>
              <w:t>Pair 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F2916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C820B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9BB94B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20172F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96D63EF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7968157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3ECB8F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803405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587352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4CB98D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7728D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67B3E6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E1734F9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049F988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AB183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CC86B1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57FB42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EED5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F3FEB1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7EAF4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264B6C8D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6B5809CC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7CD30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 Pair 3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6EB91141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D7D6A9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52E88A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AFB31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7A6EB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3027DD45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6901545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8CCCCF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A0BBF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18377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DD4757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06D003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6E339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05E9CE5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4607890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3FDCD49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 Pair 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B91A00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27397B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D50875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 Final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B27C78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5DED20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4AEA39E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58B5E6D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65A44A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5C9116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36C98A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DE971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570CD1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93A85C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DC5767" w:rsidRPr="003C5026" w14:paraId="3B12B517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7AC7C833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584AA1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33F74E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7A325A2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E77777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Pair 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DEF23D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FD81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BCD47E3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7BA040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3A589E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65C78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3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F654D8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18F80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8B01B5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CD5F4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6ACB543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D4BBDB0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7DB8C3D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3D9361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4BB15A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DF9D9E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AE7AA8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46B13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7E6894B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2AB27A65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0E513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4F046C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6981B8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24BA2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3C4CE3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5E5B6F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893E94E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322DBF2A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0B7B96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 Pair 7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7390EE59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14C9C4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8D1A61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39BB3B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D07E8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762C84FA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D6A061E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7969E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E0241F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4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D6A05E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D2E739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D74E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 w:rsidRPr="00CD2FCC">
              <w:rPr>
                <w:rFonts w:ascii="Verdana" w:hAnsi="Verdana"/>
                <w:sz w:val="16"/>
                <w:szCs w:val="16"/>
              </w:rPr>
              <w:t xml:space="preserve">Final 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7BDF26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F0DA66F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4F6524C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18C0019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 Pair 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A628A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7309B2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47C907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F809C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CEBC5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BA96ED4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69B6ADD5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37B64F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59C27A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868AA0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8100D5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9A3A7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800F4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CA3D6F5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7E0D7ADA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2EF41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5793D7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CF6563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3716F58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9376B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 w:rsidRPr="00CD2FCC">
              <w:rPr>
                <w:rFonts w:ascii="Verdana" w:hAnsi="Verdana"/>
                <w:sz w:val="16"/>
                <w:szCs w:val="16"/>
              </w:rPr>
              <w:t>Pair 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5FE36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1391AD6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47A6E76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EC8FA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4F5A32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5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442547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56EAF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80B4DD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A73F6E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FDEC59D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6C72CE0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321182D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 Pair 10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62AEE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9D3B7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7BD27F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4722C3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0D5765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D42BE5C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04FDEB1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1F1128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E1F1E4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980D0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9F5BE4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9519BC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092E51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3097BC45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548D763C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FDB915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11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DB239F1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6587D4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18891D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50E0B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CAD69A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1258E48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81E7350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3AB282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EF507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6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AD22E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DF0DF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E83C4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71A722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8265679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8D02C35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453CD51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83D35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E0F046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E74FC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 Final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8AD34C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D8C5BA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94AAE48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01D03B00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7416B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98284C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4ED6D4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94808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1351B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33E7A7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92308D3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710CFE55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85FE9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13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849623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768087CA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E650BC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Pair 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B41BFC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A2444C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7F0B6AD" w14:textId="77777777" w:rsidTr="0015580F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016721A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24150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488A1C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7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E72DB6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D17B48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733CA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B38DA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C5AC698" w14:textId="77777777" w:rsidTr="0015580F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89CB628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04F5E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5B2CF6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D8A51F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43623D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1C9F0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E3D84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DF14DDA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2181A6AA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E37B63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013E37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BC6EC3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F2242F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62D46D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C19A9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73E288BE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4D445593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93B6C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15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AD7C9FC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6C8C48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4E87C9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BC1DDB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253B7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20013F01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4A4C520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2B503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B2186A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8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5F75B2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3309AE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070DC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A8ACF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B23251A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ADABBB6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646037B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465865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BA10A1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1CC695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B10A8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BABE4C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BBD4C08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6E5338D3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B7E37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9D82B9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CEC25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EC0183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02CFA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E574C3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7A16CC4F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081ABE07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F8D455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17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F686C9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9DB8EC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CBD86D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743AAB41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C8DEC4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Winners</w:t>
            </w:r>
          </w:p>
        </w:tc>
      </w:tr>
      <w:tr w:rsidR="00DC5767" w:rsidRPr="003C5026" w14:paraId="17B8E8E3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7A8DB00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E662D9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6ADC20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9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8B816D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F12F94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19B5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D5FF8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3D422956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BCB1632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91F4BD1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AC47A0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448F87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43160B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18255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E1C4A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9FAE5FB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2E38ACF2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4F9E8C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824A82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713B69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11159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353E1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5C2B1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48EE479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79559450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27C1D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19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7451E6B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ACAE44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A60D71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5E7E5E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2D695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FF7877B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8DFE7B2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C88D8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EA432B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10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F9B44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9466F3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3E8405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5B8484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A66CDB6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615571E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5BBC072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AE9D6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9996F3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40CAD0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 Final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B13B91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717BF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9CC71AB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4EE71FE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9803EC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DB6F3E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4776C3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A3FD7F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09EC4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17B6CC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8FAB7C1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6331AAD9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743F19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21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A543A7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68211F87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C37148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Pair 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BEE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F2A042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3499B91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5682E4B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C4E283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2B1AD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D71DE1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20705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43330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5CB99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8C812B7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9E1FA39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D490971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FBF863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4BA9D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8124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51B703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E6AEA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4E517AD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3E82D797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957EE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32C6A7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FBC0E0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22FA70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EE62D8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2CF3C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1DF2DC2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33CA0A63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FD36D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23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552D4C10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CBF4FA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81FBA1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9F1D0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29E266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3C873830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9EB48FC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5BDFC3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A40B31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4E17FE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B1FCC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FFBB9D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Final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D3C17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5C08E8C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A83709E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F841573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378B28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E26814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FAC59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438716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205A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0F5D76FC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17295C64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CA1F67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23794C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F1525F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F1C06F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02576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59F01E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1F17D33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0FAA4AFC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30B6A2F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25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F54F3D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ED998C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E286727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0A0E18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Pair 2</w:t>
            </w: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BA123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2638BDCE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85D044B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7A60E6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E4457A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13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4A1EC8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BA0BE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A27ACF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4E0C40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4137057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9D65768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5EE42D3C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A84BAF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C6033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B3667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E7FD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2BB6DF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EBF7322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48C97F97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30905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1EDE5B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452718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7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F99BFD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E1EB55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E2573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3EA865D2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21B0CEB2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F6595C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27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3CED7F9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00BC1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0FA99C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EA6584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55A5C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2DFA0432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D57006E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B85F50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D7AB8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14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C9CC05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A4BA39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8917D0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37130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CDBB072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B7FD01F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1602CED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A836B9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481AA5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2F1B3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 Final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6F497D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32052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663D86F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230CEA45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841F46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B0A1D7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3D6DAE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A56501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0CB6E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8FC4D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205DFBD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4F72F896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B7704E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29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5C23B3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69D248D1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405C02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Pair 4</w:t>
            </w: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6980A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36CE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1CC16CD6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6653F3B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37B80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B3569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15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5CF3AF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FD41B0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DD0DB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24C2F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6E9BB5C5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3790557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14CEABE8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30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599D4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B3CDA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A1AB6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F95B4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EEF36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327D79D0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66992786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8E1B52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BAD1E3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2B4AD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R2 Pair 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A2810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FD823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386F7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4283FD29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vAlign w:val="center"/>
          </w:tcPr>
          <w:p w14:paraId="12B6F05D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2FE46C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31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3B5AC566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539C71" w14:textId="77777777" w:rsidR="00DC5767" w:rsidRPr="00AC7FB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57258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2064E7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CB979B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D4F13F3" w14:textId="77777777" w:rsidTr="000674D2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C93DE4B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C3B944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A72D44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R1 Pair 16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8028B9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722B0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AB6D8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54E72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3296334" w14:textId="77777777" w:rsidTr="000674D2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DBD3562" w14:textId="77777777" w:rsidR="00DC5767" w:rsidRDefault="00DC5767" w:rsidP="00F44211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1EB5BDDB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20"/>
              </w:rPr>
              <w:t>PR Pair 32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13873" w14:textId="77777777" w:rsidR="00DC5767" w:rsidRPr="00854593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1F6EF8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0D5BD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44B5F7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05736A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5767" w:rsidRPr="003C5026" w14:paraId="5F3D6034" w14:textId="77777777" w:rsidTr="00F44211">
        <w:trPr>
          <w:trHeight w:hRule="exact" w:val="227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5CF967B" w14:textId="77777777" w:rsidR="00DC5767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CCEFA9" w14:textId="77777777" w:rsidR="00DC5767" w:rsidRPr="007925E9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ED5A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7010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CB89" w14:textId="77777777" w:rsidR="00DC5767" w:rsidRPr="00C97CF2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29AC" w14:textId="77777777" w:rsidR="00DC5767" w:rsidRPr="00CD2FCC" w:rsidRDefault="00DC5767" w:rsidP="00F442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A2B3" w14:textId="77777777" w:rsidR="00DC5767" w:rsidRPr="003C5026" w:rsidRDefault="00DC5767" w:rsidP="00F4421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A0870D" w14:textId="77777777" w:rsidR="00C64554" w:rsidRDefault="00C64554"/>
    <w:sectPr w:rsidR="00C64554" w:rsidSect="005B6921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78"/>
    <w:rsid w:val="00061FB2"/>
    <w:rsid w:val="00066722"/>
    <w:rsid w:val="000674D2"/>
    <w:rsid w:val="000D7634"/>
    <w:rsid w:val="000E5C3C"/>
    <w:rsid w:val="00105238"/>
    <w:rsid w:val="0015580F"/>
    <w:rsid w:val="00162930"/>
    <w:rsid w:val="001D58C8"/>
    <w:rsid w:val="001F59DB"/>
    <w:rsid w:val="002051F7"/>
    <w:rsid w:val="002109C3"/>
    <w:rsid w:val="00234791"/>
    <w:rsid w:val="002460F3"/>
    <w:rsid w:val="00287BCC"/>
    <w:rsid w:val="002B0F8C"/>
    <w:rsid w:val="00325B05"/>
    <w:rsid w:val="003462B8"/>
    <w:rsid w:val="0037694C"/>
    <w:rsid w:val="00385BA3"/>
    <w:rsid w:val="003874DF"/>
    <w:rsid w:val="003C5026"/>
    <w:rsid w:val="003C52A8"/>
    <w:rsid w:val="003F5ED3"/>
    <w:rsid w:val="004C62F5"/>
    <w:rsid w:val="004D4D7E"/>
    <w:rsid w:val="00526D07"/>
    <w:rsid w:val="00553B97"/>
    <w:rsid w:val="00567173"/>
    <w:rsid w:val="00571CB4"/>
    <w:rsid w:val="00573E01"/>
    <w:rsid w:val="005814B9"/>
    <w:rsid w:val="005B6921"/>
    <w:rsid w:val="005D7018"/>
    <w:rsid w:val="00664C44"/>
    <w:rsid w:val="00697ADA"/>
    <w:rsid w:val="006C79A4"/>
    <w:rsid w:val="00773347"/>
    <w:rsid w:val="007836A9"/>
    <w:rsid w:val="00787CA3"/>
    <w:rsid w:val="007925E9"/>
    <w:rsid w:val="007D6C35"/>
    <w:rsid w:val="007E069B"/>
    <w:rsid w:val="008537CE"/>
    <w:rsid w:val="00854593"/>
    <w:rsid w:val="008C76C9"/>
    <w:rsid w:val="00937516"/>
    <w:rsid w:val="00962078"/>
    <w:rsid w:val="00981A4D"/>
    <w:rsid w:val="009B5DBE"/>
    <w:rsid w:val="00A35E77"/>
    <w:rsid w:val="00A64409"/>
    <w:rsid w:val="00A94CF2"/>
    <w:rsid w:val="00AA51A8"/>
    <w:rsid w:val="00AC7FB3"/>
    <w:rsid w:val="00AE7BD7"/>
    <w:rsid w:val="00B24892"/>
    <w:rsid w:val="00B34DAC"/>
    <w:rsid w:val="00BA3CA6"/>
    <w:rsid w:val="00BE07AE"/>
    <w:rsid w:val="00C018E4"/>
    <w:rsid w:val="00C64554"/>
    <w:rsid w:val="00C97CF2"/>
    <w:rsid w:val="00CA6E7A"/>
    <w:rsid w:val="00CB41BA"/>
    <w:rsid w:val="00CD2FCC"/>
    <w:rsid w:val="00CD41ED"/>
    <w:rsid w:val="00CF61C7"/>
    <w:rsid w:val="00CF663D"/>
    <w:rsid w:val="00D062B0"/>
    <w:rsid w:val="00D662CC"/>
    <w:rsid w:val="00D67868"/>
    <w:rsid w:val="00DB5504"/>
    <w:rsid w:val="00DC5767"/>
    <w:rsid w:val="00E006AF"/>
    <w:rsid w:val="00E2487F"/>
    <w:rsid w:val="00E81583"/>
    <w:rsid w:val="00EC4975"/>
    <w:rsid w:val="00EF487E"/>
    <w:rsid w:val="00F42C3B"/>
    <w:rsid w:val="00F44211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A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Desktop\LBC%20Word%20Templates\pairs_competition_template(6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B90F-3DC2-4CFF-B247-7286437E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pairs_competition_template(64)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2018-02-04T08:57:00Z</dcterms:created>
  <dcterms:modified xsi:type="dcterms:W3CDTF">2018-02-05T13:39:00Z</dcterms:modified>
</cp:coreProperties>
</file>