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18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298"/>
        <w:gridCol w:w="1299"/>
        <w:gridCol w:w="1298"/>
        <w:gridCol w:w="1299"/>
        <w:gridCol w:w="1299"/>
      </w:tblGrid>
      <w:tr w:rsidR="00B1070F" w:rsidRPr="00731674" w:rsidTr="00FD5E50">
        <w:trPr>
          <w:trHeight w:hRule="exact" w:val="576"/>
        </w:trPr>
        <w:tc>
          <w:tcPr>
            <w:tcW w:w="9090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1070F" w:rsidRPr="00731674" w:rsidRDefault="00170590" w:rsidP="000E5C3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28"/>
                <w:szCs w:val="16"/>
              </w:rPr>
              <w:t xml:space="preserve">2018 Gents </w:t>
            </w:r>
            <w:r w:rsidR="003D2B94">
              <w:rPr>
                <w:sz w:val="28"/>
                <w:szCs w:val="16"/>
              </w:rPr>
              <w:t xml:space="preserve">Nomination 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Triples </w:t>
            </w:r>
          </w:p>
        </w:tc>
      </w:tr>
      <w:tr w:rsidR="00F57DC9" w:rsidRPr="00731674" w:rsidTr="00FD5E50">
        <w:trPr>
          <w:trHeight w:hRule="exact" w:val="576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B1070F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Prelim Round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B53550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Round 1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183DF5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 xml:space="preserve">Round </w:t>
            </w:r>
            <w:r w:rsidR="00183DF5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183DF5" w:rsidP="000E5C3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Quarter Final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0E5C3C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Semi Final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0E5C3C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Final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7DC9" w:rsidRPr="00731674" w:rsidRDefault="00F57DC9" w:rsidP="000E5C3C">
            <w:pPr>
              <w:jc w:val="center"/>
              <w:rPr>
                <w:b/>
                <w:sz w:val="20"/>
                <w:szCs w:val="16"/>
              </w:rPr>
            </w:pPr>
            <w:r w:rsidRPr="00731674">
              <w:rPr>
                <w:b/>
                <w:sz w:val="20"/>
                <w:szCs w:val="16"/>
              </w:rPr>
              <w:t>Winners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02043D" w:rsidRDefault="00B1070F" w:rsidP="0002043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043D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2043D"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softHyphen/>
            </w:r>
            <w:r w:rsidRPr="003027E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02043D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3027E1">
              <w:rPr>
                <w:rFonts w:ascii="Verdana" w:hAnsi="Verdana"/>
                <w:sz w:val="16"/>
                <w:szCs w:val="16"/>
              </w:rPr>
              <w:t>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02043D" w:rsidRDefault="00B1070F" w:rsidP="0002043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043D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2043D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B01C03" w:rsidRDefault="00B1070F" w:rsidP="00557C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557C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0204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B01C03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B01C03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B01C03" w:rsidRDefault="00B1070F" w:rsidP="00B01C0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B01C0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01C03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3B314A" w:rsidRDefault="00B1070F" w:rsidP="003B31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3B3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314A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314A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3B314A" w:rsidRDefault="00B1070F" w:rsidP="003B31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B314A" w:rsidRDefault="00B1070F" w:rsidP="003B31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B314A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314A">
              <w:rPr>
                <w:rFonts w:ascii="Verdana" w:hAnsi="Verdana"/>
                <w:i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B664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B01C03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1C03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C0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43AD4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43AD4">
              <w:rPr>
                <w:rFonts w:ascii="Verdana" w:hAnsi="Verdana"/>
                <w:i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4176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43AD4" w:rsidRDefault="00B1070F" w:rsidP="00343AD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43AD4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43AD4">
              <w:rPr>
                <w:rFonts w:ascii="Verdana" w:hAnsi="Verdana"/>
                <w:i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Pr="00C93BB4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C93BB4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93BB4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9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914C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C93BB4" w:rsidRDefault="00B1070F" w:rsidP="00C93B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02043D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C93BB4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02043D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Pr="00087871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087871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87871">
              <w:rPr>
                <w:rFonts w:ascii="Verdana" w:hAnsi="Verdana"/>
                <w:i/>
                <w:sz w:val="16"/>
                <w:szCs w:val="16"/>
              </w:rPr>
              <w:t>Team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87871"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52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 xml:space="preserve">Team 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bottom w:val="nil"/>
            </w:tcBorders>
          </w:tcPr>
          <w:p w:rsidR="00B1070F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087871" w:rsidRDefault="00B1070F" w:rsidP="0008787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13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B35D5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B1F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B35D5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B35D5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Competition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Winners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73584D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17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Team 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E22C15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E22C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E22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2704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617B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21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617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DD5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24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25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7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853FA7">
            <w:pPr>
              <w:ind w:left="720" w:hanging="7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152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B664D9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664D9">
              <w:rPr>
                <w:rFonts w:ascii="Verdana" w:hAnsi="Verdana"/>
                <w:i/>
                <w:sz w:val="16"/>
                <w:szCs w:val="16"/>
              </w:rPr>
              <w:t>Team 14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29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52A3A">
              <w:rPr>
                <w:rFonts w:ascii="Verdana" w:hAnsi="Verdana"/>
                <w:i/>
                <w:sz w:val="16"/>
                <w:szCs w:val="16"/>
              </w:rPr>
              <w:t>Team 15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30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8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auto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152A3A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16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BFBFBF" w:themeColor="background1" w:themeShade="BF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single" w:sz="4" w:space="0" w:color="BFBFBF" w:themeColor="background1" w:themeShade="BF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B1070F" w:rsidRPr="00853FA7" w:rsidRDefault="00B1070F" w:rsidP="007925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Team 32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7E1">
              <w:rPr>
                <w:rFonts w:ascii="Verdana" w:hAnsi="Verdana"/>
                <w:sz w:val="16"/>
                <w:szCs w:val="16"/>
              </w:rPr>
              <w:t>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27E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nil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070F" w:rsidRPr="003C5026" w:rsidTr="00FD5E50">
        <w:trPr>
          <w:trHeight w:hRule="exact" w:val="227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B1070F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070F" w:rsidRPr="003027E1" w:rsidRDefault="00B1070F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4554" w:rsidRDefault="00C64554"/>
    <w:sectPr w:rsidR="00C64554" w:rsidSect="00C0342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D"/>
    <w:rsid w:val="00012BBC"/>
    <w:rsid w:val="0002043D"/>
    <w:rsid w:val="00066722"/>
    <w:rsid w:val="00087871"/>
    <w:rsid w:val="000A01A9"/>
    <w:rsid w:val="000D191D"/>
    <w:rsid w:val="000E5C3C"/>
    <w:rsid w:val="00152A3A"/>
    <w:rsid w:val="00162930"/>
    <w:rsid w:val="00170590"/>
    <w:rsid w:val="00183DF5"/>
    <w:rsid w:val="001B1F35"/>
    <w:rsid w:val="001D7FD0"/>
    <w:rsid w:val="002051F7"/>
    <w:rsid w:val="00222979"/>
    <w:rsid w:val="00234791"/>
    <w:rsid w:val="002704FC"/>
    <w:rsid w:val="002B0F8C"/>
    <w:rsid w:val="003027E1"/>
    <w:rsid w:val="00325B05"/>
    <w:rsid w:val="00343AD4"/>
    <w:rsid w:val="003B314A"/>
    <w:rsid w:val="003C5026"/>
    <w:rsid w:val="003D2B94"/>
    <w:rsid w:val="003E12B2"/>
    <w:rsid w:val="0040368A"/>
    <w:rsid w:val="004176AB"/>
    <w:rsid w:val="00557C7A"/>
    <w:rsid w:val="0057305B"/>
    <w:rsid w:val="005A2A0D"/>
    <w:rsid w:val="006A67CA"/>
    <w:rsid w:val="006E053D"/>
    <w:rsid w:val="00731674"/>
    <w:rsid w:val="0073584D"/>
    <w:rsid w:val="007617B3"/>
    <w:rsid w:val="00787CA3"/>
    <w:rsid w:val="00790F42"/>
    <w:rsid w:val="007925E9"/>
    <w:rsid w:val="007D6C35"/>
    <w:rsid w:val="007E069B"/>
    <w:rsid w:val="00841281"/>
    <w:rsid w:val="00853FA7"/>
    <w:rsid w:val="0086029E"/>
    <w:rsid w:val="00883855"/>
    <w:rsid w:val="008C76C9"/>
    <w:rsid w:val="00914C6B"/>
    <w:rsid w:val="00922BCA"/>
    <w:rsid w:val="00925194"/>
    <w:rsid w:val="00973E4C"/>
    <w:rsid w:val="009E7D8B"/>
    <w:rsid w:val="00A032E0"/>
    <w:rsid w:val="00AB3025"/>
    <w:rsid w:val="00B01C03"/>
    <w:rsid w:val="00B1070F"/>
    <w:rsid w:val="00B24892"/>
    <w:rsid w:val="00B35D55"/>
    <w:rsid w:val="00B664D9"/>
    <w:rsid w:val="00BE50E1"/>
    <w:rsid w:val="00C0342F"/>
    <w:rsid w:val="00C26AEB"/>
    <w:rsid w:val="00C64554"/>
    <w:rsid w:val="00C93BB4"/>
    <w:rsid w:val="00CA6E7A"/>
    <w:rsid w:val="00CD3D86"/>
    <w:rsid w:val="00D24147"/>
    <w:rsid w:val="00D662CC"/>
    <w:rsid w:val="00D67868"/>
    <w:rsid w:val="00D72870"/>
    <w:rsid w:val="00DD5C35"/>
    <w:rsid w:val="00E22C15"/>
    <w:rsid w:val="00E2487F"/>
    <w:rsid w:val="00E667C5"/>
    <w:rsid w:val="00E67982"/>
    <w:rsid w:val="00EB1204"/>
    <w:rsid w:val="00EC4975"/>
    <w:rsid w:val="00F57DC9"/>
    <w:rsid w:val="00F61B23"/>
    <w:rsid w:val="00FA2519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Documents\triples_competition_template(9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triples_competition_template(96)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2018-02-05T09:46:00Z</dcterms:created>
  <dcterms:modified xsi:type="dcterms:W3CDTF">2018-02-05T12:51:00Z</dcterms:modified>
</cp:coreProperties>
</file>