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0B0EB882" w:rsidR="00574105" w:rsidRPr="00574105" w:rsidRDefault="00705815" w:rsidP="0005672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</w:t>
            </w:r>
            <w:r w:rsidR="00056725">
              <w:rPr>
                <w:sz w:val="28"/>
                <w:szCs w:val="16"/>
              </w:rPr>
              <w:t>Ladies</w:t>
            </w:r>
            <w:r>
              <w:rPr>
                <w:sz w:val="28"/>
                <w:szCs w:val="16"/>
              </w:rPr>
              <w:t xml:space="preserve"> </w:t>
            </w:r>
            <w:r w:rsidR="00342792">
              <w:rPr>
                <w:sz w:val="28"/>
                <w:szCs w:val="16"/>
              </w:rPr>
              <w:t>Championship</w:t>
            </w:r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5E2EBA7D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512D">
              <w:rPr>
                <w:rFonts w:ascii="Verdana" w:hAnsi="Verdana"/>
                <w:sz w:val="16"/>
                <w:szCs w:val="16"/>
              </w:rPr>
              <w:t>Lady 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09834ED9" w:rsidR="00A255EA" w:rsidRPr="00AB708D" w:rsidRDefault="00B3512D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Lady 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6E3"/>
    <w:rsid w:val="00056725"/>
    <w:rsid w:val="00066722"/>
    <w:rsid w:val="000A0ECB"/>
    <w:rsid w:val="000B39B3"/>
    <w:rsid w:val="000E5C3C"/>
    <w:rsid w:val="00102909"/>
    <w:rsid w:val="00153F8F"/>
    <w:rsid w:val="00162930"/>
    <w:rsid w:val="0018146D"/>
    <w:rsid w:val="002056EF"/>
    <w:rsid w:val="00234791"/>
    <w:rsid w:val="002349B7"/>
    <w:rsid w:val="0023699D"/>
    <w:rsid w:val="002A6FB4"/>
    <w:rsid w:val="002B0F8C"/>
    <w:rsid w:val="002E1693"/>
    <w:rsid w:val="00325B05"/>
    <w:rsid w:val="00342792"/>
    <w:rsid w:val="00362268"/>
    <w:rsid w:val="003800EE"/>
    <w:rsid w:val="003B4B87"/>
    <w:rsid w:val="003C5026"/>
    <w:rsid w:val="004C39DD"/>
    <w:rsid w:val="00574105"/>
    <w:rsid w:val="006B3EA8"/>
    <w:rsid w:val="00705815"/>
    <w:rsid w:val="0079136D"/>
    <w:rsid w:val="007925E9"/>
    <w:rsid w:val="007B36E3"/>
    <w:rsid w:val="007D6C35"/>
    <w:rsid w:val="007E069B"/>
    <w:rsid w:val="007F459C"/>
    <w:rsid w:val="00850502"/>
    <w:rsid w:val="00936710"/>
    <w:rsid w:val="00971DCB"/>
    <w:rsid w:val="00A255EA"/>
    <w:rsid w:val="00A556FE"/>
    <w:rsid w:val="00AB5180"/>
    <w:rsid w:val="00AB708D"/>
    <w:rsid w:val="00AD28C2"/>
    <w:rsid w:val="00B3512D"/>
    <w:rsid w:val="00BB1527"/>
    <w:rsid w:val="00C32263"/>
    <w:rsid w:val="00C64554"/>
    <w:rsid w:val="00C75161"/>
    <w:rsid w:val="00C80EDB"/>
    <w:rsid w:val="00CE4D2F"/>
    <w:rsid w:val="00D577B0"/>
    <w:rsid w:val="00D662CC"/>
    <w:rsid w:val="00D67868"/>
    <w:rsid w:val="00D7208E"/>
    <w:rsid w:val="00E168B3"/>
    <w:rsid w:val="00E2487F"/>
    <w:rsid w:val="00E61ADD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  <w15:docId w15:val="{D0021460-87DD-4C2B-9E2E-C083CCF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182A-4B53-482C-85EF-CFA5987E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Template(64).dotx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2019-02-10T16:27:00Z</dcterms:created>
  <dcterms:modified xsi:type="dcterms:W3CDTF">2019-02-10T16:27:00Z</dcterms:modified>
</cp:coreProperties>
</file>