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1"/>
        <w:gridCol w:w="1320"/>
        <w:gridCol w:w="1320"/>
        <w:gridCol w:w="1321"/>
      </w:tblGrid>
      <w:tr w:rsidR="00F44211" w:rsidRPr="00DC5767" w14:paraId="364F927A" w14:textId="77777777" w:rsidTr="00F44211">
        <w:trPr>
          <w:trHeight w:hRule="exact" w:val="397"/>
        </w:trPr>
        <w:tc>
          <w:tcPr>
            <w:tcW w:w="924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1DCFFD7" w14:textId="740ED813" w:rsidR="00F44211" w:rsidRPr="00DC5767" w:rsidRDefault="00962078" w:rsidP="008D756C">
            <w:pPr>
              <w:jc w:val="center"/>
              <w:rPr>
                <w:b/>
                <w:sz w:val="18"/>
              </w:rPr>
            </w:pPr>
            <w:r>
              <w:rPr>
                <w:sz w:val="28"/>
              </w:rPr>
              <w:t xml:space="preserve">2018 </w:t>
            </w:r>
            <w:r w:rsidR="008D756C">
              <w:rPr>
                <w:sz w:val="28"/>
              </w:rPr>
              <w:t>Ladies</w:t>
            </w:r>
            <w:bookmarkStart w:id="0" w:name="_GoBack"/>
            <w:bookmarkEnd w:id="0"/>
            <w:r w:rsidR="003C52A8">
              <w:rPr>
                <w:sz w:val="28"/>
              </w:rPr>
              <w:t xml:space="preserve"> </w:t>
            </w:r>
            <w:r>
              <w:rPr>
                <w:sz w:val="28"/>
              </w:rPr>
              <w:t>Club Pairs</w:t>
            </w:r>
          </w:p>
        </w:tc>
      </w:tr>
      <w:tr w:rsidR="00DC5767" w:rsidRPr="00DC5767" w14:paraId="460CD59E" w14:textId="77777777" w:rsidTr="00DC5767">
        <w:trPr>
          <w:trHeight w:hRule="exact" w:val="397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25B33514" w14:textId="77777777" w:rsidR="00DC5767" w:rsidRPr="00DC5767" w:rsidRDefault="00DC5767" w:rsidP="000E5C3C">
            <w:pPr>
              <w:jc w:val="center"/>
              <w:rPr>
                <w:b/>
                <w:sz w:val="18"/>
              </w:rPr>
            </w:pPr>
            <w:r w:rsidRPr="00DC5767">
              <w:rPr>
                <w:b/>
                <w:sz w:val="18"/>
              </w:rPr>
              <w:t>Prelim Round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708032D" w14:textId="77777777" w:rsidR="00DC5767" w:rsidRPr="00DC5767" w:rsidRDefault="00DC5767" w:rsidP="000E5C3C">
            <w:pPr>
              <w:jc w:val="center"/>
              <w:rPr>
                <w:b/>
                <w:sz w:val="18"/>
              </w:rPr>
            </w:pPr>
            <w:r w:rsidRPr="00DC5767">
              <w:rPr>
                <w:b/>
                <w:sz w:val="18"/>
              </w:rPr>
              <w:t>Round 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96EB70E" w14:textId="77777777" w:rsidR="00DC5767" w:rsidRPr="00DC5767" w:rsidRDefault="00DC5767" w:rsidP="000E5C3C">
            <w:pPr>
              <w:jc w:val="center"/>
              <w:rPr>
                <w:b/>
                <w:sz w:val="18"/>
              </w:rPr>
            </w:pPr>
            <w:r w:rsidRPr="00DC5767">
              <w:rPr>
                <w:b/>
                <w:sz w:val="18"/>
              </w:rPr>
              <w:t>Round 2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7716887" w14:textId="77777777" w:rsidR="00DC5767" w:rsidRPr="00DC5767" w:rsidRDefault="00DC5767" w:rsidP="000E5C3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Quarter Final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4C3F816" w14:textId="77777777" w:rsidR="00DC5767" w:rsidRPr="00DC5767" w:rsidRDefault="00DC5767" w:rsidP="000E5C3C">
            <w:pPr>
              <w:jc w:val="center"/>
              <w:rPr>
                <w:b/>
                <w:sz w:val="18"/>
              </w:rPr>
            </w:pPr>
            <w:r w:rsidRPr="00DC5767">
              <w:rPr>
                <w:b/>
                <w:sz w:val="18"/>
              </w:rPr>
              <w:t>Semi Final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D110CD3" w14:textId="77777777" w:rsidR="00DC5767" w:rsidRPr="00DC5767" w:rsidRDefault="00DC5767" w:rsidP="000E5C3C">
            <w:pPr>
              <w:jc w:val="center"/>
              <w:rPr>
                <w:b/>
                <w:sz w:val="18"/>
              </w:rPr>
            </w:pPr>
            <w:r w:rsidRPr="00DC5767">
              <w:rPr>
                <w:b/>
                <w:sz w:val="18"/>
              </w:rPr>
              <w:t>Final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225FAA1" w14:textId="77777777" w:rsidR="00DC5767" w:rsidRPr="00DC5767" w:rsidRDefault="00DC5767" w:rsidP="000E5C3C">
            <w:pPr>
              <w:jc w:val="center"/>
              <w:rPr>
                <w:b/>
                <w:sz w:val="18"/>
              </w:rPr>
            </w:pPr>
            <w:r w:rsidRPr="00DC5767">
              <w:rPr>
                <w:b/>
                <w:sz w:val="18"/>
              </w:rPr>
              <w:t>Winners</w:t>
            </w:r>
          </w:p>
        </w:tc>
      </w:tr>
      <w:tr w:rsidR="00DC5767" w:rsidRPr="003C5026" w14:paraId="1317B718" w14:textId="77777777" w:rsidTr="00F44211">
        <w:trPr>
          <w:trHeight w:hRule="exact" w:val="227"/>
        </w:trPr>
        <w:tc>
          <w:tcPr>
            <w:tcW w:w="1320" w:type="dxa"/>
            <w:tcBorders>
              <w:top w:val="single" w:sz="4" w:space="0" w:color="auto"/>
              <w:bottom w:val="nil"/>
            </w:tcBorders>
            <w:vAlign w:val="center"/>
          </w:tcPr>
          <w:p w14:paraId="756BF426" w14:textId="77777777" w:rsidR="00DC5767" w:rsidRDefault="00DC5767" w:rsidP="00F44211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9824945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PR Pair 1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641B276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1681CE7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229A10F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2149FCE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C437622" w14:textId="77777777" w:rsidR="00DC5767" w:rsidRPr="00CD2FCC" w:rsidRDefault="00DC5767" w:rsidP="00F44211">
            <w:pPr>
              <w:tabs>
                <w:tab w:val="left" w:pos="671"/>
              </w:tabs>
              <w:rPr>
                <w:rFonts w:ascii="Verdana" w:hAnsi="Verdana"/>
                <w:sz w:val="16"/>
                <w:szCs w:val="16"/>
              </w:rPr>
            </w:pPr>
          </w:p>
        </w:tc>
      </w:tr>
      <w:tr w:rsidR="00DC5767" w:rsidRPr="003C5026" w14:paraId="762654F7" w14:textId="77777777" w:rsidTr="0015580F">
        <w:trPr>
          <w:trHeight w:hRule="exact" w:val="227"/>
        </w:trPr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0FD7C4CD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3A59EF9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D0A0A1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 w:rsidRPr="00854593">
              <w:rPr>
                <w:rFonts w:ascii="Verdana" w:hAnsi="Verdana"/>
                <w:sz w:val="16"/>
                <w:szCs w:val="16"/>
              </w:rPr>
              <w:t xml:space="preserve">R1 </w:t>
            </w:r>
            <w:r>
              <w:rPr>
                <w:rFonts w:ascii="Verdana" w:hAnsi="Verdana"/>
                <w:sz w:val="16"/>
                <w:szCs w:val="16"/>
              </w:rPr>
              <w:t>Pair 1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AF2916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C820B6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9BB94B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20172F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496D63EF" w14:textId="77777777" w:rsidTr="0015580F">
        <w:trPr>
          <w:trHeight w:hRule="exact" w:val="227"/>
        </w:trPr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37968157" w14:textId="77777777" w:rsidR="00DC5767" w:rsidRDefault="00DC5767" w:rsidP="00F44211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14:paraId="23ECB8F4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20"/>
              </w:rPr>
              <w:t>PR Pair 2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803405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587352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4CB98D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7728DF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67B3E6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4E1734F9" w14:textId="77777777" w:rsidTr="000674D2">
        <w:trPr>
          <w:trHeight w:hRule="exact" w:val="227"/>
        </w:trPr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14:paraId="049F9887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9AB1834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3CC86B1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57FB42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R2 Pair 1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4EED56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F3FEB1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7EAF48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264B6C8D" w14:textId="77777777" w:rsidTr="000674D2">
        <w:trPr>
          <w:trHeight w:hRule="exact" w:val="227"/>
        </w:trPr>
        <w:tc>
          <w:tcPr>
            <w:tcW w:w="1320" w:type="dxa"/>
            <w:tcBorders>
              <w:top w:val="single" w:sz="4" w:space="0" w:color="auto"/>
              <w:bottom w:val="nil"/>
            </w:tcBorders>
            <w:vAlign w:val="center"/>
          </w:tcPr>
          <w:p w14:paraId="6B5809CC" w14:textId="77777777" w:rsidR="00DC5767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B7CD30B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 Pair 3</w:t>
            </w:r>
          </w:p>
        </w:tc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14:paraId="6EB91141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D7D6A9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52E88A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AFB31F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77A6EB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3027DD45" w14:textId="77777777" w:rsidTr="0015580F">
        <w:trPr>
          <w:trHeight w:hRule="exact" w:val="227"/>
        </w:trPr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36901545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08CCCCF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9A0BBF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R1 Pair 2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C18377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DD4757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06D003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66E339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505E9CE5" w14:textId="77777777" w:rsidTr="0015580F">
        <w:trPr>
          <w:trHeight w:hRule="exact" w:val="227"/>
        </w:trPr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04607890" w14:textId="77777777" w:rsidR="00DC5767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14:paraId="03FDCD49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 Pair 4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B91A00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27397B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D50875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Semi Final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B27C78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5DED20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44AEA39E" w14:textId="77777777" w:rsidTr="000674D2">
        <w:trPr>
          <w:trHeight w:hRule="exact" w:val="227"/>
        </w:trPr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14:paraId="58B5E6D7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565A44A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75C9116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536C98A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DE9716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570CD1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93A85C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3B12B517" w14:textId="77777777" w:rsidTr="000674D2">
        <w:trPr>
          <w:trHeight w:hRule="exact" w:val="227"/>
        </w:trPr>
        <w:tc>
          <w:tcPr>
            <w:tcW w:w="1320" w:type="dxa"/>
            <w:tcBorders>
              <w:top w:val="single" w:sz="4" w:space="0" w:color="auto"/>
              <w:bottom w:val="nil"/>
            </w:tcBorders>
            <w:vAlign w:val="center"/>
          </w:tcPr>
          <w:p w14:paraId="7AC7C833" w14:textId="77777777" w:rsidR="00DC5767" w:rsidRDefault="00DC5767" w:rsidP="00F44211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D584AA1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20"/>
              </w:rPr>
              <w:t>PR Pair 5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F33F74E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14:paraId="27A325A2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E77777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Pair 1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DEF23D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FFD81D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4BCD47E3" w14:textId="77777777" w:rsidTr="0015580F">
        <w:trPr>
          <w:trHeight w:hRule="exact" w:val="227"/>
        </w:trPr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57BA040D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63A589E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665C78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R1 Pair 3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F654D8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218F80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8B01B5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CD5F48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06ACB543" w14:textId="77777777" w:rsidTr="0015580F">
        <w:trPr>
          <w:trHeight w:hRule="exact" w:val="227"/>
        </w:trPr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1D4BBDB0" w14:textId="77777777" w:rsidR="00DC5767" w:rsidRDefault="00DC5767" w:rsidP="00F44211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14:paraId="7DB8C3D4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20"/>
              </w:rPr>
              <w:t>PR Pair 6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3D9361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4BB15A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DF9D9E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AE7AA8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A46B13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07E6894B" w14:textId="77777777" w:rsidTr="000674D2">
        <w:trPr>
          <w:trHeight w:hRule="exact" w:val="227"/>
        </w:trPr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14:paraId="2AB27A65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C0E513B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C4F046C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6981B8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R2 Pair 2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A24BA2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3C4CE3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5E5B6F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0893E94E" w14:textId="77777777" w:rsidTr="000674D2">
        <w:trPr>
          <w:trHeight w:hRule="exact" w:val="227"/>
        </w:trPr>
        <w:tc>
          <w:tcPr>
            <w:tcW w:w="1320" w:type="dxa"/>
            <w:tcBorders>
              <w:top w:val="single" w:sz="4" w:space="0" w:color="auto"/>
              <w:bottom w:val="nil"/>
            </w:tcBorders>
            <w:vAlign w:val="center"/>
          </w:tcPr>
          <w:p w14:paraId="322DBF2A" w14:textId="77777777" w:rsidR="00DC5767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00B7B96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 Pair 7</w:t>
            </w:r>
          </w:p>
        </w:tc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14:paraId="7390EE59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14C9C4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8D1A61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39BB3B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D07E8D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762C84FA" w14:textId="77777777" w:rsidTr="0015580F">
        <w:trPr>
          <w:trHeight w:hRule="exact" w:val="227"/>
        </w:trPr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2D6A061E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77969E4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E0241F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R1 Pair 4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D6A05E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D2E739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FD74EF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 w:rsidRPr="00CD2FCC">
              <w:rPr>
                <w:rFonts w:ascii="Verdana" w:hAnsi="Verdana"/>
                <w:sz w:val="16"/>
                <w:szCs w:val="16"/>
              </w:rPr>
              <w:t xml:space="preserve">Final 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7BDF26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1F0DA66F" w14:textId="77777777" w:rsidTr="0015580F">
        <w:trPr>
          <w:trHeight w:hRule="exact" w:val="227"/>
        </w:trPr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24F6524C" w14:textId="77777777" w:rsidR="00DC5767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14:paraId="18C0019B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 Pair 8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0A628A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7309B2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47C907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F809CF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9CEBC5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0BA96ED4" w14:textId="77777777" w:rsidTr="000674D2">
        <w:trPr>
          <w:trHeight w:hRule="exact" w:val="227"/>
        </w:trPr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14:paraId="69B6ADD5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037B64F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459C27A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2868AA0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E8100D5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09A3A7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D800F4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6CA3D6F5" w14:textId="77777777" w:rsidTr="000674D2">
        <w:trPr>
          <w:trHeight w:hRule="exact" w:val="227"/>
        </w:trPr>
        <w:tc>
          <w:tcPr>
            <w:tcW w:w="1320" w:type="dxa"/>
            <w:tcBorders>
              <w:top w:val="single" w:sz="4" w:space="0" w:color="auto"/>
              <w:bottom w:val="nil"/>
            </w:tcBorders>
            <w:vAlign w:val="center"/>
          </w:tcPr>
          <w:p w14:paraId="7E0D7ADA" w14:textId="77777777" w:rsidR="00DC5767" w:rsidRDefault="00DC5767" w:rsidP="00F44211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62EF41B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20"/>
              </w:rPr>
              <w:t>PR Pair 9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25793D7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4CF6563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14:paraId="03716F58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C9376B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 w:rsidRPr="00CD2FCC">
              <w:rPr>
                <w:rFonts w:ascii="Verdana" w:hAnsi="Verdana"/>
                <w:sz w:val="16"/>
                <w:szCs w:val="16"/>
              </w:rPr>
              <w:t>Pair 1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5FE368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11391AD6" w14:textId="77777777" w:rsidTr="0015580F">
        <w:trPr>
          <w:trHeight w:hRule="exact" w:val="227"/>
        </w:trPr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647A6E76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7EC8FA4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4F5A32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R1 Pair 5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442547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56EAF6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80B4DD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A73F6E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0FDEC59D" w14:textId="77777777" w:rsidTr="0015580F">
        <w:trPr>
          <w:trHeight w:hRule="exact" w:val="227"/>
        </w:trPr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56C72CE0" w14:textId="77777777" w:rsidR="00DC5767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14:paraId="321182DD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 Pair 10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D62AEE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39D3B7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7BD27F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4722C3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0D5765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0D42BE5C" w14:textId="77777777" w:rsidTr="000674D2">
        <w:trPr>
          <w:trHeight w:hRule="exact" w:val="227"/>
        </w:trPr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14:paraId="704FDEB1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31F1128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9E1F1E4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0980D0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R2 Pair 3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9F5BE4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9519BC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092E51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3097BC45" w14:textId="77777777" w:rsidTr="000674D2">
        <w:trPr>
          <w:trHeight w:hRule="exact" w:val="227"/>
        </w:trPr>
        <w:tc>
          <w:tcPr>
            <w:tcW w:w="1320" w:type="dxa"/>
            <w:tcBorders>
              <w:top w:val="single" w:sz="4" w:space="0" w:color="auto"/>
              <w:bottom w:val="nil"/>
            </w:tcBorders>
            <w:vAlign w:val="center"/>
          </w:tcPr>
          <w:p w14:paraId="548D763C" w14:textId="77777777" w:rsidR="00DC5767" w:rsidRDefault="00DC5767" w:rsidP="00F44211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1FDB915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20"/>
              </w:rPr>
              <w:t>PR Pair 11</w:t>
            </w:r>
          </w:p>
        </w:tc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14:paraId="0DB239F1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6587D4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18891D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50E0BF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CAD69A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41258E48" w14:textId="77777777" w:rsidTr="0015580F">
        <w:trPr>
          <w:trHeight w:hRule="exact" w:val="227"/>
        </w:trPr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481E7350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33AB282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DEF507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R1 Pair 6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6AD22E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0DF0DF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DE83C4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71A722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48265679" w14:textId="77777777" w:rsidTr="0015580F">
        <w:trPr>
          <w:trHeight w:hRule="exact" w:val="227"/>
        </w:trPr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58D02C35" w14:textId="77777777" w:rsidR="00DC5767" w:rsidRDefault="00DC5767" w:rsidP="00F44211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14:paraId="453CD51B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20"/>
              </w:rPr>
              <w:t>PR Pair 12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C83D35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E0F046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6E74FC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Semi Final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8AD34C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D8C5BA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694AAE48" w14:textId="77777777" w:rsidTr="000674D2">
        <w:trPr>
          <w:trHeight w:hRule="exact" w:val="227"/>
        </w:trPr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14:paraId="01D03B00" w14:textId="77777777" w:rsidR="00DC5767" w:rsidRDefault="00DC5767" w:rsidP="00F44211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C7416B7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C98284C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44ED6D4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948086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1351BF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33E7A7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592308D3" w14:textId="77777777" w:rsidTr="000674D2">
        <w:trPr>
          <w:trHeight w:hRule="exact" w:val="227"/>
        </w:trPr>
        <w:tc>
          <w:tcPr>
            <w:tcW w:w="1320" w:type="dxa"/>
            <w:tcBorders>
              <w:top w:val="single" w:sz="4" w:space="0" w:color="auto"/>
              <w:bottom w:val="nil"/>
            </w:tcBorders>
            <w:vAlign w:val="center"/>
          </w:tcPr>
          <w:p w14:paraId="710CFE55" w14:textId="77777777" w:rsidR="00DC5767" w:rsidRDefault="00DC5767" w:rsidP="00F44211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A85FE97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20"/>
              </w:rPr>
              <w:t>PR Pair 13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1849623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14:paraId="768087CA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E650BC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Pair 2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B41BFC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A2444C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07F0B6AD" w14:textId="77777777" w:rsidTr="0015580F">
        <w:trPr>
          <w:trHeight w:hRule="exact" w:val="227"/>
        </w:trPr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3016721A" w14:textId="77777777" w:rsidR="00DC5767" w:rsidRDefault="00DC5767" w:rsidP="00F44211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824150D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488A1C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R1 Pair 7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E72DB6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D17B48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733CAA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EB38DA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5C5AC698" w14:textId="77777777" w:rsidTr="0015580F">
        <w:trPr>
          <w:trHeight w:hRule="exact" w:val="227"/>
        </w:trPr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389CB628" w14:textId="77777777" w:rsidR="00DC5767" w:rsidRDefault="00DC5767" w:rsidP="00F44211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F04F5EB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20"/>
              </w:rPr>
              <w:t>PR Pair 14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5B2CF6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D8A51F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43623D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1C9F0A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0E3D84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1DF14DDA" w14:textId="77777777" w:rsidTr="000674D2">
        <w:trPr>
          <w:trHeight w:hRule="exact" w:val="227"/>
        </w:trPr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14:paraId="2181A6AA" w14:textId="77777777" w:rsidR="00DC5767" w:rsidRDefault="00DC5767" w:rsidP="00F44211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5E37B63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3013E37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BC6EC3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R2 Pair 4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F2242F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62D46D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7C19A9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73E288BE" w14:textId="77777777" w:rsidTr="000674D2">
        <w:trPr>
          <w:trHeight w:hRule="exact" w:val="227"/>
        </w:trPr>
        <w:tc>
          <w:tcPr>
            <w:tcW w:w="1320" w:type="dxa"/>
            <w:tcBorders>
              <w:top w:val="single" w:sz="4" w:space="0" w:color="auto"/>
              <w:bottom w:val="nil"/>
            </w:tcBorders>
            <w:vAlign w:val="center"/>
          </w:tcPr>
          <w:p w14:paraId="4D445593" w14:textId="77777777" w:rsidR="00DC5767" w:rsidRDefault="00DC5767" w:rsidP="00F44211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193B6C7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20"/>
              </w:rPr>
              <w:t>PR Pair 15</w:t>
            </w:r>
          </w:p>
        </w:tc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14:paraId="2AD7C9FC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6C8C48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4E87C9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BC1DDB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D253B7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20013F01" w14:textId="77777777" w:rsidTr="000674D2">
        <w:trPr>
          <w:trHeight w:hRule="exact" w:val="227"/>
        </w:trPr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54A4C520" w14:textId="77777777" w:rsidR="00DC5767" w:rsidRDefault="00DC5767" w:rsidP="00F44211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02B503D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B2186A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R1 Pair 8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5F75B2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3309AE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070DCA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A8ACFD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5B23251A" w14:textId="77777777" w:rsidTr="000674D2">
        <w:trPr>
          <w:trHeight w:hRule="exact" w:val="227"/>
        </w:trPr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6ADABBB6" w14:textId="77777777" w:rsidR="00DC5767" w:rsidRDefault="00DC5767" w:rsidP="00F44211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14:paraId="646037B7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20"/>
              </w:rPr>
              <w:t>PR Pair 16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465865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BA10A1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1CC695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FB10A8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BABE4C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5BBD4C08" w14:textId="77777777" w:rsidTr="000674D2">
        <w:trPr>
          <w:trHeight w:hRule="exact" w:val="227"/>
        </w:trPr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14:paraId="6E5338D3" w14:textId="77777777" w:rsidR="00DC5767" w:rsidRDefault="00DC5767" w:rsidP="00F44211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9B7E374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E9D82B9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BACEC25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3EC0183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002CFAA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E574C3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7A16CC4F" w14:textId="77777777" w:rsidTr="000674D2">
        <w:trPr>
          <w:trHeight w:hRule="exact" w:val="227"/>
        </w:trPr>
        <w:tc>
          <w:tcPr>
            <w:tcW w:w="1320" w:type="dxa"/>
            <w:tcBorders>
              <w:top w:val="single" w:sz="4" w:space="0" w:color="auto"/>
              <w:bottom w:val="nil"/>
            </w:tcBorders>
            <w:vAlign w:val="center"/>
          </w:tcPr>
          <w:p w14:paraId="081ABE07" w14:textId="77777777" w:rsidR="00DC5767" w:rsidRDefault="00DC5767" w:rsidP="00F44211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4F8D455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20"/>
              </w:rPr>
              <w:t>PR Pair 17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8F686C9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49DB8EC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1CBD86D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14:paraId="743AAB41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C8DEC4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Winners</w:t>
            </w:r>
          </w:p>
        </w:tc>
      </w:tr>
      <w:tr w:rsidR="00DC5767" w:rsidRPr="003C5026" w14:paraId="17B8E8E3" w14:textId="77777777" w:rsidTr="000674D2">
        <w:trPr>
          <w:trHeight w:hRule="exact" w:val="227"/>
        </w:trPr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57A8DB00" w14:textId="77777777" w:rsidR="00DC5767" w:rsidRDefault="00DC5767" w:rsidP="00F44211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3E662D9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6ADC20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R1 Pair 9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8B816D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F12F94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BB19B5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D5FF88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3D422956" w14:textId="77777777" w:rsidTr="000674D2">
        <w:trPr>
          <w:trHeight w:hRule="exact" w:val="227"/>
        </w:trPr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2BCB1632" w14:textId="77777777" w:rsidR="00DC5767" w:rsidRDefault="00DC5767" w:rsidP="00F44211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14:paraId="291F4BD1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20"/>
              </w:rPr>
              <w:t>PR Pair 18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AC47A0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448F87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43160B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B18255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E1C4A8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09FAE5FB" w14:textId="77777777" w:rsidTr="000674D2">
        <w:trPr>
          <w:trHeight w:hRule="exact" w:val="227"/>
        </w:trPr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14:paraId="2E38ACF2" w14:textId="77777777" w:rsidR="00DC5767" w:rsidRDefault="00DC5767" w:rsidP="00F44211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F4F9E8C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824A82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713B69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R2 Pair 5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011159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0353E1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B5C2B1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648EE479" w14:textId="77777777" w:rsidTr="000674D2">
        <w:trPr>
          <w:trHeight w:hRule="exact" w:val="227"/>
        </w:trPr>
        <w:tc>
          <w:tcPr>
            <w:tcW w:w="1320" w:type="dxa"/>
            <w:tcBorders>
              <w:top w:val="single" w:sz="4" w:space="0" w:color="auto"/>
              <w:bottom w:val="nil"/>
            </w:tcBorders>
            <w:vAlign w:val="center"/>
          </w:tcPr>
          <w:p w14:paraId="79559450" w14:textId="77777777" w:rsidR="00DC5767" w:rsidRDefault="00DC5767" w:rsidP="00F44211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327C1DD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20"/>
              </w:rPr>
              <w:t>PR Pair 19</w:t>
            </w:r>
          </w:p>
        </w:tc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14:paraId="07451E6B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ACAE44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A60D71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5E7E5E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22D695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4FF7877B" w14:textId="77777777" w:rsidTr="000674D2">
        <w:trPr>
          <w:trHeight w:hRule="exact" w:val="227"/>
        </w:trPr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58DFE7B2" w14:textId="77777777" w:rsidR="00DC5767" w:rsidRDefault="00DC5767" w:rsidP="00F44211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0C88D87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EA432B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R1 Pair 10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1F9B44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9466F3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3E8405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5B8484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1A66CDB6" w14:textId="77777777" w:rsidTr="000674D2">
        <w:trPr>
          <w:trHeight w:hRule="exact" w:val="227"/>
        </w:trPr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6615571E" w14:textId="77777777" w:rsidR="00DC5767" w:rsidRDefault="00DC5767" w:rsidP="00F44211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14:paraId="5BBC0724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20"/>
              </w:rPr>
              <w:t>PR Pair 20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6AE9D6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9996F3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40CAD0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Semi Final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B13B91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4717BF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69CC71AB" w14:textId="77777777" w:rsidTr="000674D2">
        <w:trPr>
          <w:trHeight w:hRule="exact" w:val="227"/>
        </w:trPr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14:paraId="74EE71FE" w14:textId="77777777" w:rsidR="00DC5767" w:rsidRDefault="00DC5767" w:rsidP="00F44211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A9803EC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4DB6F3E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14776C3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A3FD7F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09EC4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17B6CC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18FAB7C1" w14:textId="77777777" w:rsidTr="000674D2">
        <w:trPr>
          <w:trHeight w:hRule="exact" w:val="227"/>
        </w:trPr>
        <w:tc>
          <w:tcPr>
            <w:tcW w:w="1320" w:type="dxa"/>
            <w:tcBorders>
              <w:top w:val="single" w:sz="4" w:space="0" w:color="auto"/>
              <w:bottom w:val="nil"/>
            </w:tcBorders>
            <w:vAlign w:val="center"/>
          </w:tcPr>
          <w:p w14:paraId="6331AAD9" w14:textId="77777777" w:rsidR="00DC5767" w:rsidRDefault="00DC5767" w:rsidP="00F44211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3743F19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20"/>
              </w:rPr>
              <w:t>PR Pair 21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DA543A7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14:paraId="68211F87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C37148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Pair 3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DDBEEF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F2A042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63499B91" w14:textId="77777777" w:rsidTr="000674D2">
        <w:trPr>
          <w:trHeight w:hRule="exact" w:val="227"/>
        </w:trPr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65682E4B" w14:textId="77777777" w:rsidR="00DC5767" w:rsidRDefault="00DC5767" w:rsidP="00F44211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8C4E283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32B1AD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R1 Pair 11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D71DE1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A20705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F43330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5CB99D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48C812B7" w14:textId="77777777" w:rsidTr="000674D2">
        <w:trPr>
          <w:trHeight w:hRule="exact" w:val="227"/>
        </w:trPr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19E1FA39" w14:textId="77777777" w:rsidR="00DC5767" w:rsidRDefault="00DC5767" w:rsidP="00F44211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14:paraId="0D490971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20"/>
              </w:rPr>
              <w:t>PR Pair 22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FBF863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74BA9D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281246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51B703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E6AEAD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14E517AD" w14:textId="77777777" w:rsidTr="000674D2">
        <w:trPr>
          <w:trHeight w:hRule="exact" w:val="227"/>
        </w:trPr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14:paraId="3E82D797" w14:textId="77777777" w:rsidR="00DC5767" w:rsidRDefault="00DC5767" w:rsidP="00F44211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C957EEB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32C6A7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FBC0E0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R2 Pair 6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22FA70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EE62D8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52CF3C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51DF2DC2" w14:textId="77777777" w:rsidTr="000674D2">
        <w:trPr>
          <w:trHeight w:hRule="exact" w:val="227"/>
        </w:trPr>
        <w:tc>
          <w:tcPr>
            <w:tcW w:w="1320" w:type="dxa"/>
            <w:tcBorders>
              <w:top w:val="single" w:sz="4" w:space="0" w:color="auto"/>
              <w:bottom w:val="nil"/>
            </w:tcBorders>
            <w:vAlign w:val="center"/>
          </w:tcPr>
          <w:p w14:paraId="33CA0A63" w14:textId="77777777" w:rsidR="00DC5767" w:rsidRDefault="00DC5767" w:rsidP="00F44211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8FD36D4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20"/>
              </w:rPr>
              <w:t>PR Pair 23</w:t>
            </w:r>
          </w:p>
        </w:tc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14:paraId="552D4C10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CBF4FA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81FBA1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9F1D0A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29E266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3C873830" w14:textId="77777777" w:rsidTr="000674D2">
        <w:trPr>
          <w:trHeight w:hRule="exact" w:val="227"/>
        </w:trPr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79EB48FC" w14:textId="77777777" w:rsidR="00DC5767" w:rsidRDefault="00DC5767" w:rsidP="00F44211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25BDFC3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A40B31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R1 Pair 12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4E17FE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FB1FCC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FFBB9D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Final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CD3C17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15C08E8C" w14:textId="77777777" w:rsidTr="000674D2">
        <w:trPr>
          <w:trHeight w:hRule="exact" w:val="227"/>
        </w:trPr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2A83709E" w14:textId="77777777" w:rsidR="00DC5767" w:rsidRDefault="00DC5767" w:rsidP="00F44211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14:paraId="0F841573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20"/>
              </w:rPr>
              <w:t>PR Pair 24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378B28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E26814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FAC59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438716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A205AD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0F5D76FC" w14:textId="77777777" w:rsidTr="000674D2">
        <w:trPr>
          <w:trHeight w:hRule="exact" w:val="227"/>
        </w:trPr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14:paraId="17295C64" w14:textId="77777777" w:rsidR="00DC5767" w:rsidRDefault="00DC5767" w:rsidP="00F44211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8CA1F67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D23794C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4F1525F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F1C06F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702576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59F01E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61F17D33" w14:textId="77777777" w:rsidTr="000674D2">
        <w:trPr>
          <w:trHeight w:hRule="exact" w:val="227"/>
        </w:trPr>
        <w:tc>
          <w:tcPr>
            <w:tcW w:w="1320" w:type="dxa"/>
            <w:tcBorders>
              <w:top w:val="single" w:sz="4" w:space="0" w:color="auto"/>
              <w:bottom w:val="nil"/>
            </w:tcBorders>
            <w:vAlign w:val="center"/>
          </w:tcPr>
          <w:p w14:paraId="0FAA4AFC" w14:textId="77777777" w:rsidR="00DC5767" w:rsidRDefault="00DC5767" w:rsidP="00F44211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30B6A2F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20"/>
              </w:rPr>
              <w:t>PR Pair 25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7F54F3D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8ED998C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14:paraId="2E286727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0A0E18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Pair 2</w:t>
            </w:r>
          </w:p>
        </w:tc>
        <w:tc>
          <w:tcPr>
            <w:tcW w:w="13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CBA123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2638BDCE" w14:textId="77777777" w:rsidTr="000674D2">
        <w:trPr>
          <w:trHeight w:hRule="exact" w:val="227"/>
        </w:trPr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085D044B" w14:textId="77777777" w:rsidR="00DC5767" w:rsidRDefault="00DC5767" w:rsidP="00F44211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37A60E6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E4457A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R1 Pair 13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4A1EC8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8BA0BE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A27ACF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4E0C40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14137057" w14:textId="77777777" w:rsidTr="000674D2">
        <w:trPr>
          <w:trHeight w:hRule="exact" w:val="227"/>
        </w:trPr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69D65768" w14:textId="77777777" w:rsidR="00DC5767" w:rsidRDefault="00DC5767" w:rsidP="00F44211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14:paraId="5EE42D3C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20"/>
              </w:rPr>
              <w:t>PR Pair 26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A84BAF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6C6033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B36676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6E7FDA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2BB6DF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4EBF7322" w14:textId="77777777" w:rsidTr="000674D2">
        <w:trPr>
          <w:trHeight w:hRule="exact" w:val="227"/>
        </w:trPr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14:paraId="48C97F97" w14:textId="77777777" w:rsidR="00DC5767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530905B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31EDE5B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452718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R2 Pair 7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F99BFD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E1EB55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0E2573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3EA865D2" w14:textId="77777777" w:rsidTr="000674D2">
        <w:trPr>
          <w:trHeight w:hRule="exact" w:val="227"/>
        </w:trPr>
        <w:tc>
          <w:tcPr>
            <w:tcW w:w="1320" w:type="dxa"/>
            <w:tcBorders>
              <w:top w:val="single" w:sz="4" w:space="0" w:color="auto"/>
              <w:bottom w:val="nil"/>
            </w:tcBorders>
            <w:vAlign w:val="center"/>
          </w:tcPr>
          <w:p w14:paraId="21B0CEB2" w14:textId="77777777" w:rsidR="00DC5767" w:rsidRDefault="00DC5767" w:rsidP="00F44211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6F6595C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20"/>
              </w:rPr>
              <w:t>PR Pair 27</w:t>
            </w:r>
          </w:p>
        </w:tc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14:paraId="03CED7F9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400BC1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0FA99C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EA6584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455A5C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2DFA0432" w14:textId="77777777" w:rsidTr="000674D2">
        <w:trPr>
          <w:trHeight w:hRule="exact" w:val="227"/>
        </w:trPr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5D57006E" w14:textId="77777777" w:rsidR="00DC5767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DB85F50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2D7AB8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R1 Pair 14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C9CC05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A4BA39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8917D0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637130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4CDBB072" w14:textId="77777777" w:rsidTr="000674D2">
        <w:trPr>
          <w:trHeight w:hRule="exact" w:val="227"/>
        </w:trPr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6B7FD01F" w14:textId="77777777" w:rsidR="00DC5767" w:rsidRDefault="00DC5767" w:rsidP="00F44211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14:paraId="21602CED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20"/>
              </w:rPr>
              <w:t>PR Pair 28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A836B9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481AA5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32F1B3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Semi Final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6F497D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632052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5663D86F" w14:textId="77777777" w:rsidTr="000674D2">
        <w:trPr>
          <w:trHeight w:hRule="exact" w:val="227"/>
        </w:trPr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14:paraId="230CEA45" w14:textId="77777777" w:rsidR="00DC5767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1841F46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4B0A1D7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73D6DAE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A56501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20CB6E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28FC4D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4205DFBD" w14:textId="77777777" w:rsidTr="000674D2">
        <w:trPr>
          <w:trHeight w:hRule="exact" w:val="227"/>
        </w:trPr>
        <w:tc>
          <w:tcPr>
            <w:tcW w:w="1320" w:type="dxa"/>
            <w:tcBorders>
              <w:top w:val="single" w:sz="4" w:space="0" w:color="auto"/>
              <w:bottom w:val="nil"/>
            </w:tcBorders>
            <w:vAlign w:val="center"/>
          </w:tcPr>
          <w:p w14:paraId="4F72F896" w14:textId="77777777" w:rsidR="00DC5767" w:rsidRDefault="00DC5767" w:rsidP="00F44211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8B7704E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20"/>
              </w:rPr>
              <w:t>PR Pair 29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05C23B3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14:paraId="69D248D1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405C02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Pair 4</w:t>
            </w:r>
          </w:p>
        </w:tc>
        <w:tc>
          <w:tcPr>
            <w:tcW w:w="13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16980A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D36CE8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1CC16CD6" w14:textId="77777777" w:rsidTr="000674D2">
        <w:trPr>
          <w:trHeight w:hRule="exact" w:val="227"/>
        </w:trPr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76653F3B" w14:textId="77777777" w:rsidR="00DC5767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37B804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9B3569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R1 Pair 15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5CF3AF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FD41B0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CDD0DB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D24C2F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6E9BB5C5" w14:textId="77777777" w:rsidTr="000674D2">
        <w:trPr>
          <w:trHeight w:hRule="exact" w:val="227"/>
        </w:trPr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43790557" w14:textId="77777777" w:rsidR="00DC5767" w:rsidRDefault="00DC5767" w:rsidP="00F44211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14:paraId="14CEABE8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20"/>
              </w:rPr>
              <w:t>PR Pair 30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599D4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B3CDA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2A1AB6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4F95B4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2EEF36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327D79D0" w14:textId="77777777" w:rsidTr="000674D2">
        <w:trPr>
          <w:trHeight w:hRule="exact" w:val="227"/>
        </w:trPr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14:paraId="66992786" w14:textId="77777777" w:rsidR="00DC5767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C8E1B52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2BAD1E3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12B4AD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R2 Pair 8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AA2810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CFD823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A386F7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4283FD29" w14:textId="77777777" w:rsidTr="000674D2">
        <w:trPr>
          <w:trHeight w:hRule="exact" w:val="227"/>
        </w:trPr>
        <w:tc>
          <w:tcPr>
            <w:tcW w:w="1320" w:type="dxa"/>
            <w:tcBorders>
              <w:top w:val="single" w:sz="4" w:space="0" w:color="auto"/>
              <w:bottom w:val="nil"/>
            </w:tcBorders>
            <w:vAlign w:val="center"/>
          </w:tcPr>
          <w:p w14:paraId="12B6F05D" w14:textId="77777777" w:rsidR="00DC5767" w:rsidRDefault="00DC5767" w:rsidP="00F44211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F2FE46C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20"/>
              </w:rPr>
              <w:t>PR Pair 31</w:t>
            </w:r>
          </w:p>
        </w:tc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14:paraId="3B5AC566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539C71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A57258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2064E7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CB979B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5D4F13F3" w14:textId="77777777" w:rsidTr="000674D2">
        <w:trPr>
          <w:trHeight w:hRule="exact" w:val="227"/>
        </w:trPr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5C93DE4B" w14:textId="77777777" w:rsidR="00DC5767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FC3B944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A72D44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R1 Pair 16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8028B9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A722B0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EAB6D8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754E72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53296334" w14:textId="77777777" w:rsidTr="000674D2">
        <w:trPr>
          <w:trHeight w:hRule="exact" w:val="227"/>
        </w:trPr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3DBD3562" w14:textId="77777777" w:rsidR="00DC5767" w:rsidRDefault="00DC5767" w:rsidP="00F44211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14:paraId="1EB5BDDB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20"/>
              </w:rPr>
              <w:t>PR Pair 32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413873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1F6EF8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F0D5BD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44B5F7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05736A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5F3D6034" w14:textId="77777777" w:rsidTr="00F44211">
        <w:trPr>
          <w:trHeight w:hRule="exact" w:val="227"/>
        </w:trPr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14:paraId="75CF967B" w14:textId="77777777" w:rsidR="00DC5767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7CCEFA9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2ED5A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87010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FCB89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029AC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BA2B3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0A0870D" w14:textId="77777777" w:rsidR="00C64554" w:rsidRDefault="00C64554"/>
    <w:sectPr w:rsidR="00C64554" w:rsidSect="005B6921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78"/>
    <w:rsid w:val="00061FB2"/>
    <w:rsid w:val="00066722"/>
    <w:rsid w:val="000674D2"/>
    <w:rsid w:val="000D7634"/>
    <w:rsid w:val="000E5C3C"/>
    <w:rsid w:val="00105238"/>
    <w:rsid w:val="0015580F"/>
    <w:rsid w:val="00162930"/>
    <w:rsid w:val="001D58C8"/>
    <w:rsid w:val="001F59DB"/>
    <w:rsid w:val="002051F7"/>
    <w:rsid w:val="002109C3"/>
    <w:rsid w:val="00234791"/>
    <w:rsid w:val="002460F3"/>
    <w:rsid w:val="00287BCC"/>
    <w:rsid w:val="002B0F8C"/>
    <w:rsid w:val="00325B05"/>
    <w:rsid w:val="003462B8"/>
    <w:rsid w:val="0037694C"/>
    <w:rsid w:val="00385BA3"/>
    <w:rsid w:val="003874DF"/>
    <w:rsid w:val="003C5026"/>
    <w:rsid w:val="003C52A8"/>
    <w:rsid w:val="003F5ED3"/>
    <w:rsid w:val="004C62F5"/>
    <w:rsid w:val="004D4D7E"/>
    <w:rsid w:val="00526D07"/>
    <w:rsid w:val="00553B97"/>
    <w:rsid w:val="00567173"/>
    <w:rsid w:val="00571CB4"/>
    <w:rsid w:val="00573E01"/>
    <w:rsid w:val="005814B9"/>
    <w:rsid w:val="005B6921"/>
    <w:rsid w:val="005D7018"/>
    <w:rsid w:val="00664C44"/>
    <w:rsid w:val="00697ADA"/>
    <w:rsid w:val="006C79A4"/>
    <w:rsid w:val="00773347"/>
    <w:rsid w:val="007836A9"/>
    <w:rsid w:val="00787CA3"/>
    <w:rsid w:val="007925E9"/>
    <w:rsid w:val="007D6C35"/>
    <w:rsid w:val="007E069B"/>
    <w:rsid w:val="008537CE"/>
    <w:rsid w:val="00854593"/>
    <w:rsid w:val="008C76C9"/>
    <w:rsid w:val="008D756C"/>
    <w:rsid w:val="00937516"/>
    <w:rsid w:val="00962078"/>
    <w:rsid w:val="00981A4D"/>
    <w:rsid w:val="009B5DBE"/>
    <w:rsid w:val="00A35E77"/>
    <w:rsid w:val="00A64409"/>
    <w:rsid w:val="00A94CF2"/>
    <w:rsid w:val="00AA51A8"/>
    <w:rsid w:val="00AC7FB3"/>
    <w:rsid w:val="00AE7BD7"/>
    <w:rsid w:val="00B24892"/>
    <w:rsid w:val="00B34DAC"/>
    <w:rsid w:val="00BA3CA6"/>
    <w:rsid w:val="00BE07AE"/>
    <w:rsid w:val="00C018E4"/>
    <w:rsid w:val="00C64554"/>
    <w:rsid w:val="00C97CF2"/>
    <w:rsid w:val="00CA6E7A"/>
    <w:rsid w:val="00CB41BA"/>
    <w:rsid w:val="00CD2FCC"/>
    <w:rsid w:val="00CD41ED"/>
    <w:rsid w:val="00CF61C7"/>
    <w:rsid w:val="00CF663D"/>
    <w:rsid w:val="00D062B0"/>
    <w:rsid w:val="00D662CC"/>
    <w:rsid w:val="00D67868"/>
    <w:rsid w:val="00DB5504"/>
    <w:rsid w:val="00DC5767"/>
    <w:rsid w:val="00E006AF"/>
    <w:rsid w:val="00E2487F"/>
    <w:rsid w:val="00E81583"/>
    <w:rsid w:val="00EC4975"/>
    <w:rsid w:val="00EF487E"/>
    <w:rsid w:val="00F42C3B"/>
    <w:rsid w:val="00F44211"/>
    <w:rsid w:val="00FA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6A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\Desktop\LBC%20Word%20Templates\pairs_competition_template(6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C0907-0577-466E-AB6D-66C04264A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pairs_competition_template(64).dotx</Template>
  <TotalTime>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3</cp:revision>
  <dcterms:created xsi:type="dcterms:W3CDTF">2018-02-04T08:57:00Z</dcterms:created>
  <dcterms:modified xsi:type="dcterms:W3CDTF">2018-02-07T09:54:00Z</dcterms:modified>
</cp:coreProperties>
</file>