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18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1298"/>
        <w:gridCol w:w="1299"/>
        <w:gridCol w:w="1298"/>
        <w:gridCol w:w="1299"/>
        <w:gridCol w:w="1298"/>
        <w:gridCol w:w="1299"/>
        <w:gridCol w:w="1299"/>
      </w:tblGrid>
      <w:tr w:rsidR="00B1070F" w:rsidRPr="00731674" w:rsidTr="00FD5E50">
        <w:trPr>
          <w:trHeight w:hRule="exact" w:val="576"/>
        </w:trPr>
        <w:tc>
          <w:tcPr>
            <w:tcW w:w="9090" w:type="dxa"/>
            <w:gridSpan w:val="7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1070F" w:rsidRPr="00731674" w:rsidRDefault="00170590" w:rsidP="0044363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sz w:val="28"/>
                <w:szCs w:val="16"/>
              </w:rPr>
              <w:t xml:space="preserve">2018 </w:t>
            </w:r>
            <w:r w:rsidR="0044363F">
              <w:rPr>
                <w:sz w:val="28"/>
                <w:szCs w:val="16"/>
              </w:rPr>
              <w:t>Ladies</w:t>
            </w:r>
            <w:bookmarkStart w:id="0" w:name="_GoBack"/>
            <w:bookmarkEnd w:id="0"/>
            <w:r>
              <w:rPr>
                <w:sz w:val="28"/>
                <w:szCs w:val="16"/>
              </w:rPr>
              <w:t xml:space="preserve"> </w:t>
            </w:r>
            <w:r w:rsidR="003D2B94">
              <w:rPr>
                <w:sz w:val="28"/>
                <w:szCs w:val="16"/>
              </w:rPr>
              <w:t xml:space="preserve">Nomination </w:t>
            </w:r>
            <w:r>
              <w:rPr>
                <w:sz w:val="28"/>
                <w:szCs w:val="16"/>
              </w:rPr>
              <w:t xml:space="preserve">Triples </w:t>
            </w:r>
          </w:p>
        </w:tc>
      </w:tr>
      <w:tr w:rsidR="00F57DC9" w:rsidRPr="00731674" w:rsidTr="00FD5E50">
        <w:trPr>
          <w:trHeight w:hRule="exact" w:val="576"/>
        </w:trPr>
        <w:tc>
          <w:tcPr>
            <w:tcW w:w="129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57DC9" w:rsidRPr="00731674" w:rsidRDefault="00F57DC9" w:rsidP="00B1070F">
            <w:pPr>
              <w:jc w:val="center"/>
              <w:rPr>
                <w:b/>
                <w:sz w:val="20"/>
                <w:szCs w:val="16"/>
              </w:rPr>
            </w:pPr>
            <w:r w:rsidRPr="00731674">
              <w:rPr>
                <w:b/>
                <w:sz w:val="20"/>
                <w:szCs w:val="16"/>
              </w:rPr>
              <w:t>Prelim Round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57DC9" w:rsidRPr="00731674" w:rsidRDefault="00F57DC9" w:rsidP="00B53550">
            <w:pPr>
              <w:jc w:val="center"/>
              <w:rPr>
                <w:b/>
                <w:sz w:val="20"/>
                <w:szCs w:val="16"/>
              </w:rPr>
            </w:pPr>
            <w:r w:rsidRPr="00731674">
              <w:rPr>
                <w:b/>
                <w:sz w:val="20"/>
                <w:szCs w:val="16"/>
              </w:rPr>
              <w:t>Round 1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57DC9" w:rsidRPr="00731674" w:rsidRDefault="00F57DC9" w:rsidP="00183DF5">
            <w:pPr>
              <w:jc w:val="center"/>
              <w:rPr>
                <w:b/>
                <w:sz w:val="20"/>
                <w:szCs w:val="16"/>
              </w:rPr>
            </w:pPr>
            <w:r w:rsidRPr="00731674">
              <w:rPr>
                <w:b/>
                <w:sz w:val="20"/>
                <w:szCs w:val="16"/>
              </w:rPr>
              <w:t xml:space="preserve">Round </w:t>
            </w:r>
            <w:r w:rsidR="00183DF5">
              <w:rPr>
                <w:b/>
                <w:sz w:val="20"/>
                <w:szCs w:val="16"/>
              </w:rPr>
              <w:t>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57DC9" w:rsidRPr="00731674" w:rsidRDefault="00183DF5" w:rsidP="000E5C3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Quarter Final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57DC9" w:rsidRPr="00731674" w:rsidRDefault="00F57DC9" w:rsidP="000E5C3C">
            <w:pPr>
              <w:jc w:val="center"/>
              <w:rPr>
                <w:b/>
                <w:sz w:val="20"/>
                <w:szCs w:val="16"/>
              </w:rPr>
            </w:pPr>
            <w:r w:rsidRPr="00731674">
              <w:rPr>
                <w:b/>
                <w:sz w:val="20"/>
                <w:szCs w:val="16"/>
              </w:rPr>
              <w:t>Semi Final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57DC9" w:rsidRPr="00731674" w:rsidRDefault="00F57DC9" w:rsidP="000E5C3C">
            <w:pPr>
              <w:jc w:val="center"/>
              <w:rPr>
                <w:b/>
                <w:sz w:val="20"/>
                <w:szCs w:val="16"/>
              </w:rPr>
            </w:pPr>
            <w:r w:rsidRPr="00731674">
              <w:rPr>
                <w:b/>
                <w:sz w:val="20"/>
                <w:szCs w:val="16"/>
              </w:rPr>
              <w:t>Final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57DC9" w:rsidRPr="00731674" w:rsidRDefault="00F57DC9" w:rsidP="000E5C3C">
            <w:pPr>
              <w:jc w:val="center"/>
              <w:rPr>
                <w:b/>
                <w:sz w:val="20"/>
                <w:szCs w:val="16"/>
              </w:rPr>
            </w:pPr>
            <w:r w:rsidRPr="00731674">
              <w:rPr>
                <w:b/>
                <w:sz w:val="20"/>
                <w:szCs w:val="16"/>
              </w:rPr>
              <w:t>Winners</w:t>
            </w: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bottom w:val="nil"/>
            </w:tcBorders>
          </w:tcPr>
          <w:p w:rsidR="00B1070F" w:rsidRPr="0002043D" w:rsidRDefault="00B1070F" w:rsidP="0002043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0204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2043D">
              <w:rPr>
                <w:rFonts w:ascii="Verdana" w:hAnsi="Verdana"/>
                <w:i/>
                <w:sz w:val="16"/>
                <w:szCs w:val="16"/>
              </w:rPr>
              <w:t>Team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02043D">
              <w:rPr>
                <w:rFonts w:ascii="Verdana" w:hAnsi="Verdana"/>
                <w:i/>
                <w:sz w:val="16"/>
                <w:szCs w:val="16"/>
              </w:rPr>
              <w:t>1</w:t>
            </w:r>
            <w:r>
              <w:rPr>
                <w:rFonts w:ascii="Verdana" w:hAnsi="Verdana"/>
                <w:i/>
                <w:sz w:val="16"/>
                <w:szCs w:val="16"/>
              </w:rPr>
              <w:softHyphen/>
            </w:r>
            <w:r w:rsidRPr="003027E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E069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16293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0204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02043D" w:rsidRDefault="00B1070F" w:rsidP="000204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E069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16293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0204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0204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Default="00B1070F" w:rsidP="000204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0204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Pr="003027E1">
              <w:rPr>
                <w:rFonts w:ascii="Verdana" w:hAnsi="Verdana"/>
                <w:sz w:val="16"/>
                <w:szCs w:val="16"/>
              </w:rPr>
              <w:t>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Pr="0002043D" w:rsidRDefault="00B1070F" w:rsidP="0002043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0204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2043D">
              <w:rPr>
                <w:rFonts w:ascii="Verdana" w:hAnsi="Verdana"/>
                <w:i/>
                <w:sz w:val="16"/>
                <w:szCs w:val="16"/>
              </w:rPr>
              <w:t>Team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02043D"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01C03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3027E1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bottom w:val="nil"/>
            </w:tcBorders>
          </w:tcPr>
          <w:p w:rsidR="00B1070F" w:rsidRPr="00B01C03" w:rsidRDefault="00B1070F" w:rsidP="00557C7A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  <w:vAlign w:val="center"/>
          </w:tcPr>
          <w:p w:rsidR="00B1070F" w:rsidRPr="00B01C03" w:rsidRDefault="00B1070F" w:rsidP="00557C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1C03">
              <w:rPr>
                <w:rFonts w:ascii="Verdana" w:hAnsi="Verdana"/>
                <w:i/>
                <w:sz w:val="16"/>
                <w:szCs w:val="16"/>
              </w:rPr>
              <w:t>Team 3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0204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01C03" w:rsidRDefault="00B1070F" w:rsidP="000204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B01C03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01C03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1C03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1C0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B01C03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B01C03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1C03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1C0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Pr="00B01C03" w:rsidRDefault="00B1070F" w:rsidP="00B01C0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B01C03" w:rsidRDefault="00B1070F" w:rsidP="00B01C0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01C03">
              <w:rPr>
                <w:rFonts w:ascii="Verdana" w:hAnsi="Verdana"/>
                <w:i/>
                <w:sz w:val="16"/>
                <w:szCs w:val="16"/>
              </w:rPr>
              <w:t>Team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B01C03">
              <w:rPr>
                <w:rFonts w:ascii="Verdana" w:hAnsi="Verdana"/>
                <w:i/>
                <w:sz w:val="16"/>
                <w:szCs w:val="16"/>
              </w:rPr>
              <w:t>4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01C03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B01C03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01C03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1C03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1C0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B01C03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B01C03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1C03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1C0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bottom w:val="nil"/>
            </w:tcBorders>
          </w:tcPr>
          <w:p w:rsidR="00B1070F" w:rsidRPr="003B314A" w:rsidRDefault="00B1070F" w:rsidP="003B314A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  <w:vAlign w:val="center"/>
          </w:tcPr>
          <w:p w:rsidR="00B1070F" w:rsidRPr="00B01C03" w:rsidRDefault="00B1070F" w:rsidP="003B3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314A">
              <w:rPr>
                <w:rFonts w:ascii="Verdana" w:hAnsi="Verdana"/>
                <w:i/>
                <w:sz w:val="16"/>
                <w:szCs w:val="16"/>
              </w:rPr>
              <w:t>Team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3B314A">
              <w:rPr>
                <w:rFonts w:ascii="Verdana" w:hAnsi="Verdana"/>
                <w:i/>
                <w:sz w:val="16"/>
                <w:szCs w:val="16"/>
              </w:rPr>
              <w:t>5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01C03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B01C03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01C03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1C03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1C0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B01C03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B01C03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1C03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1C0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Pr="003B314A" w:rsidRDefault="00B1070F" w:rsidP="003B314A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B314A" w:rsidRDefault="00B1070F" w:rsidP="003B314A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B314A">
              <w:rPr>
                <w:rFonts w:ascii="Verdana" w:hAnsi="Verdana"/>
                <w:i/>
                <w:sz w:val="16"/>
                <w:szCs w:val="16"/>
              </w:rPr>
              <w:t>Team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3B314A">
              <w:rPr>
                <w:rFonts w:ascii="Verdana" w:hAnsi="Verdana"/>
                <w:i/>
                <w:sz w:val="16"/>
                <w:szCs w:val="16"/>
              </w:rPr>
              <w:t>6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01C03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B01C03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01C03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1C03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1C0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B664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B01C03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B01C03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1C03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1C0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bottom w:val="nil"/>
            </w:tcBorders>
          </w:tcPr>
          <w:p w:rsidR="00B1070F" w:rsidRPr="00343AD4" w:rsidRDefault="00B1070F" w:rsidP="00343AD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  <w:vAlign w:val="center"/>
          </w:tcPr>
          <w:p w:rsidR="00B1070F" w:rsidRPr="00343AD4" w:rsidRDefault="00B1070F" w:rsidP="00343AD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43AD4">
              <w:rPr>
                <w:rFonts w:ascii="Verdana" w:hAnsi="Verdana"/>
                <w:i/>
                <w:sz w:val="16"/>
                <w:szCs w:val="16"/>
              </w:rPr>
              <w:t>Team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343AD4">
              <w:rPr>
                <w:rFonts w:ascii="Verdana" w:hAnsi="Verdana"/>
                <w:i/>
                <w:sz w:val="16"/>
                <w:szCs w:val="16"/>
              </w:rPr>
              <w:t>7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152A3A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4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Pr="00343AD4" w:rsidRDefault="00B1070F" w:rsidP="00343AD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43AD4" w:rsidRDefault="00B1070F" w:rsidP="00343AD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43AD4">
              <w:rPr>
                <w:rFonts w:ascii="Verdana" w:hAnsi="Verdana"/>
                <w:i/>
                <w:sz w:val="16"/>
                <w:szCs w:val="16"/>
              </w:rPr>
              <w:t>Team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343AD4">
              <w:rPr>
                <w:rFonts w:ascii="Verdana" w:hAnsi="Verdana"/>
                <w:i/>
                <w:sz w:val="16"/>
                <w:szCs w:val="16"/>
              </w:rPr>
              <w:t>8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bottom w:val="nil"/>
            </w:tcBorders>
          </w:tcPr>
          <w:p w:rsidR="00B1070F" w:rsidRPr="00C93BB4" w:rsidRDefault="00B1070F" w:rsidP="00C93BB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  <w:vAlign w:val="center"/>
          </w:tcPr>
          <w:p w:rsidR="00B1070F" w:rsidRPr="00C93BB4" w:rsidRDefault="00B1070F" w:rsidP="00C93BB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C93BB4">
              <w:rPr>
                <w:rFonts w:ascii="Verdana" w:hAnsi="Verdana"/>
                <w:i/>
                <w:sz w:val="16"/>
                <w:szCs w:val="16"/>
              </w:rPr>
              <w:t>Team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9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5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Default="00B1070F" w:rsidP="00C93BB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C93BB4" w:rsidRDefault="00B1070F" w:rsidP="00C93BB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10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02043D" w:rsidTr="00FD5E50">
        <w:trPr>
          <w:trHeight w:hRule="exact" w:val="227"/>
        </w:trPr>
        <w:tc>
          <w:tcPr>
            <w:tcW w:w="1298" w:type="dxa"/>
            <w:tcBorders>
              <w:bottom w:val="nil"/>
            </w:tcBorders>
          </w:tcPr>
          <w:p w:rsidR="00B1070F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  <w:vAlign w:val="center"/>
          </w:tcPr>
          <w:p w:rsidR="00B1070F" w:rsidRPr="00C93BB4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11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02043D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6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16293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Pr="00087871" w:rsidRDefault="00B1070F" w:rsidP="00087871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087871" w:rsidRDefault="00B1070F" w:rsidP="00087871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87871">
              <w:rPr>
                <w:rFonts w:ascii="Verdana" w:hAnsi="Verdana"/>
                <w:i/>
                <w:sz w:val="16"/>
                <w:szCs w:val="16"/>
              </w:rPr>
              <w:t>Team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087871">
              <w:rPr>
                <w:rFonts w:ascii="Verdana" w:hAnsi="Verdana"/>
                <w:i/>
                <w:sz w:val="16"/>
                <w:szCs w:val="16"/>
              </w:rPr>
              <w:t>1</w:t>
            </w:r>
            <w:r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152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 xml:space="preserve">Team </w:t>
            </w:r>
            <w:r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bottom w:val="nil"/>
            </w:tcBorders>
          </w:tcPr>
          <w:p w:rsidR="00B1070F" w:rsidRDefault="00B1070F" w:rsidP="00087871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  <w:vAlign w:val="center"/>
          </w:tcPr>
          <w:p w:rsidR="00B1070F" w:rsidRPr="00087871" w:rsidRDefault="00B1070F" w:rsidP="00087871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13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7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B35D55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14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1B1F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4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auto"/>
              <w:bottom w:val="nil"/>
            </w:tcBorders>
          </w:tcPr>
          <w:p w:rsidR="00B1070F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070F" w:rsidRPr="00B35D55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15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B35D55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16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Competition</w:t>
            </w: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Winners</w:t>
            </w: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auto"/>
              <w:bottom w:val="nil"/>
            </w:tcBorders>
          </w:tcPr>
          <w:p w:rsidR="00B1070F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070F" w:rsidRPr="0073584D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17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Team </w:t>
            </w: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9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E22C15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18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E22C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E22C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152A3A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Team 5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auto"/>
              <w:bottom w:val="nil"/>
            </w:tcBorders>
          </w:tcPr>
          <w:p w:rsidR="00B1070F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19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10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Default="00B1070F" w:rsidP="00853FA7">
            <w:pPr>
              <w:ind w:left="720" w:hanging="72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853FA7">
            <w:pPr>
              <w:ind w:left="720" w:hanging="72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20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152A3A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DD5C3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DD5C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3027E1" w:rsidRDefault="00B1070F" w:rsidP="00DD5C3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DD5C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auto"/>
              <w:bottom w:val="nil"/>
            </w:tcBorders>
          </w:tcPr>
          <w:p w:rsidR="00B1070F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21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DD5C3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DD5C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11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3027E1" w:rsidRDefault="00B1070F" w:rsidP="00DD5C3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DD5C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22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Team 6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auto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23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12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152A3A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24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auto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25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26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Team 7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auto"/>
              <w:bottom w:val="nil"/>
            </w:tcBorders>
          </w:tcPr>
          <w:p w:rsidR="00B1070F" w:rsidRDefault="00B1070F" w:rsidP="00853FA7">
            <w:pPr>
              <w:ind w:left="720" w:hanging="72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853FA7">
            <w:pPr>
              <w:ind w:left="720" w:hanging="72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27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152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14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28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152A3A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4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auto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29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152A3A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52A3A">
              <w:rPr>
                <w:rFonts w:ascii="Verdana" w:hAnsi="Verdana"/>
                <w:i/>
                <w:sz w:val="16"/>
                <w:szCs w:val="16"/>
              </w:rPr>
              <w:t>Team 15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30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Team 8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auto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31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152A3A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16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32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64554" w:rsidRDefault="00C64554"/>
    <w:sectPr w:rsidR="00C64554" w:rsidSect="00C0342F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0D"/>
    <w:rsid w:val="00012BBC"/>
    <w:rsid w:val="0002043D"/>
    <w:rsid w:val="00066722"/>
    <w:rsid w:val="00087871"/>
    <w:rsid w:val="000A01A9"/>
    <w:rsid w:val="000D191D"/>
    <w:rsid w:val="000E5C3C"/>
    <w:rsid w:val="00152A3A"/>
    <w:rsid w:val="00162930"/>
    <w:rsid w:val="00170590"/>
    <w:rsid w:val="00183DF5"/>
    <w:rsid w:val="001B1F35"/>
    <w:rsid w:val="001D7FD0"/>
    <w:rsid w:val="002051F7"/>
    <w:rsid w:val="00222979"/>
    <w:rsid w:val="00234791"/>
    <w:rsid w:val="002704FC"/>
    <w:rsid w:val="002B0F8C"/>
    <w:rsid w:val="003027E1"/>
    <w:rsid w:val="00325B05"/>
    <w:rsid w:val="00343AD4"/>
    <w:rsid w:val="003B314A"/>
    <w:rsid w:val="003C5026"/>
    <w:rsid w:val="003D2B94"/>
    <w:rsid w:val="003E12B2"/>
    <w:rsid w:val="0040368A"/>
    <w:rsid w:val="004176AB"/>
    <w:rsid w:val="0044363F"/>
    <w:rsid w:val="00557C7A"/>
    <w:rsid w:val="0057305B"/>
    <w:rsid w:val="005A2A0D"/>
    <w:rsid w:val="006A67CA"/>
    <w:rsid w:val="006E053D"/>
    <w:rsid w:val="00731674"/>
    <w:rsid w:val="0073584D"/>
    <w:rsid w:val="007617B3"/>
    <w:rsid w:val="00787CA3"/>
    <w:rsid w:val="00790F42"/>
    <w:rsid w:val="007925E9"/>
    <w:rsid w:val="007D6C35"/>
    <w:rsid w:val="007E069B"/>
    <w:rsid w:val="00841281"/>
    <w:rsid w:val="00853FA7"/>
    <w:rsid w:val="0086029E"/>
    <w:rsid w:val="00883855"/>
    <w:rsid w:val="008C76C9"/>
    <w:rsid w:val="00914C6B"/>
    <w:rsid w:val="00922BCA"/>
    <w:rsid w:val="00925194"/>
    <w:rsid w:val="00973E4C"/>
    <w:rsid w:val="009E7D8B"/>
    <w:rsid w:val="00A032E0"/>
    <w:rsid w:val="00AB3025"/>
    <w:rsid w:val="00B01C03"/>
    <w:rsid w:val="00B1070F"/>
    <w:rsid w:val="00B24892"/>
    <w:rsid w:val="00B35D55"/>
    <w:rsid w:val="00B664D9"/>
    <w:rsid w:val="00BE50E1"/>
    <w:rsid w:val="00C0342F"/>
    <w:rsid w:val="00C26AEB"/>
    <w:rsid w:val="00C64554"/>
    <w:rsid w:val="00C93BB4"/>
    <w:rsid w:val="00CA6E7A"/>
    <w:rsid w:val="00CD3D86"/>
    <w:rsid w:val="00D24147"/>
    <w:rsid w:val="00D662CC"/>
    <w:rsid w:val="00D67868"/>
    <w:rsid w:val="00D72870"/>
    <w:rsid w:val="00DD5C35"/>
    <w:rsid w:val="00E22C15"/>
    <w:rsid w:val="00E2487F"/>
    <w:rsid w:val="00E667C5"/>
    <w:rsid w:val="00E67982"/>
    <w:rsid w:val="00EB1204"/>
    <w:rsid w:val="00EC4975"/>
    <w:rsid w:val="00F57DC9"/>
    <w:rsid w:val="00F61B23"/>
    <w:rsid w:val="00FA2519"/>
    <w:rsid w:val="00F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Desktop\LBC%20Word%20Documents\triples_competition_template(9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triples_competition_template(96).dotx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5</cp:revision>
  <dcterms:created xsi:type="dcterms:W3CDTF">2018-02-05T09:46:00Z</dcterms:created>
  <dcterms:modified xsi:type="dcterms:W3CDTF">2018-02-07T09:53:00Z</dcterms:modified>
</cp:coreProperties>
</file>