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:rsidR="00574105" w:rsidRPr="00574105" w:rsidRDefault="00574105" w:rsidP="008909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>2</w:t>
            </w:r>
            <w:r w:rsidR="009D5A3B">
              <w:rPr>
                <w:sz w:val="28"/>
                <w:szCs w:val="16"/>
              </w:rPr>
              <w:t>018</w:t>
            </w:r>
            <w:r w:rsidRPr="00F81A54">
              <w:rPr>
                <w:sz w:val="28"/>
                <w:szCs w:val="16"/>
              </w:rPr>
              <w:t xml:space="preserve">   </w:t>
            </w:r>
            <w:r w:rsidR="00890970">
              <w:rPr>
                <w:sz w:val="28"/>
                <w:szCs w:val="16"/>
              </w:rPr>
              <w:t>Ladies</w:t>
            </w:r>
            <w:r w:rsidR="009D5A3B">
              <w:rPr>
                <w:sz w:val="28"/>
                <w:szCs w:val="16"/>
              </w:rPr>
              <w:t xml:space="preserve"> Past Presidents</w:t>
            </w:r>
          </w:p>
        </w:tc>
      </w:tr>
      <w:tr w:rsidR="00A255EA" w:rsidRPr="00574105" w:rsidTr="00DF2713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2056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DF2713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vMerge w:val="restart"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651C06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651C06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D5A3B" w:rsidRPr="003C5026" w:rsidTr="00651C06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9D5A3B" w:rsidRPr="00AB708D" w:rsidRDefault="009D5A3B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A5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A6FB4"/>
    <w:rsid w:val="002B0F8C"/>
    <w:rsid w:val="002E1693"/>
    <w:rsid w:val="00325B05"/>
    <w:rsid w:val="00362268"/>
    <w:rsid w:val="003800EE"/>
    <w:rsid w:val="003B4B87"/>
    <w:rsid w:val="003C5026"/>
    <w:rsid w:val="004219A5"/>
    <w:rsid w:val="00574105"/>
    <w:rsid w:val="006B3EA8"/>
    <w:rsid w:val="007925E9"/>
    <w:rsid w:val="007D6C35"/>
    <w:rsid w:val="007E069B"/>
    <w:rsid w:val="007F459C"/>
    <w:rsid w:val="00850502"/>
    <w:rsid w:val="00890970"/>
    <w:rsid w:val="00936710"/>
    <w:rsid w:val="00971DCB"/>
    <w:rsid w:val="009D5A3B"/>
    <w:rsid w:val="00A255EA"/>
    <w:rsid w:val="00A556FE"/>
    <w:rsid w:val="00AB5180"/>
    <w:rsid w:val="00AB708D"/>
    <w:rsid w:val="00AD28C2"/>
    <w:rsid w:val="00BB1527"/>
    <w:rsid w:val="00C64554"/>
    <w:rsid w:val="00C75161"/>
    <w:rsid w:val="00C80EDB"/>
    <w:rsid w:val="00CE4D2F"/>
    <w:rsid w:val="00D577B0"/>
    <w:rsid w:val="00D662CC"/>
    <w:rsid w:val="00D67868"/>
    <w:rsid w:val="00D7208E"/>
    <w:rsid w:val="00DF2713"/>
    <w:rsid w:val="00E168B3"/>
    <w:rsid w:val="00E2487F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singles_competition_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C635-333A-4738-ABCD-253806F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singles_competition_template(64).dotx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2018-02-05T13:52:00Z</dcterms:created>
  <dcterms:modified xsi:type="dcterms:W3CDTF">2018-02-07T09:56:00Z</dcterms:modified>
</cp:coreProperties>
</file>