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6"/>
        <w:gridCol w:w="1155"/>
        <w:gridCol w:w="1155"/>
        <w:gridCol w:w="1155"/>
        <w:gridCol w:w="1156"/>
      </w:tblGrid>
      <w:tr w:rsidR="00574105" w:rsidRPr="00574105" w14:paraId="00AD246B" w14:textId="77777777" w:rsidTr="00574105">
        <w:trPr>
          <w:trHeight w:hRule="exact" w:val="397"/>
        </w:trPr>
        <w:tc>
          <w:tcPr>
            <w:tcW w:w="9242" w:type="dxa"/>
            <w:gridSpan w:val="8"/>
            <w:shd w:val="clear" w:color="auto" w:fill="C6D9F1" w:themeFill="text2" w:themeFillTint="33"/>
            <w:vAlign w:val="center"/>
          </w:tcPr>
          <w:p w14:paraId="72E97151" w14:textId="1E68502A" w:rsidR="00574105" w:rsidRPr="00574105" w:rsidRDefault="00705815" w:rsidP="00237765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28"/>
                <w:szCs w:val="16"/>
              </w:rPr>
              <w:t xml:space="preserve">2018 </w:t>
            </w:r>
            <w:r w:rsidR="00237765">
              <w:rPr>
                <w:sz w:val="28"/>
                <w:szCs w:val="16"/>
              </w:rPr>
              <w:t>Ladies</w:t>
            </w:r>
            <w:bookmarkStart w:id="0" w:name="_GoBack"/>
            <w:bookmarkEnd w:id="0"/>
            <w:r>
              <w:rPr>
                <w:sz w:val="28"/>
                <w:szCs w:val="16"/>
              </w:rPr>
              <w:t xml:space="preserve"> </w:t>
            </w:r>
            <w:r w:rsidR="001921D1">
              <w:rPr>
                <w:sz w:val="28"/>
                <w:szCs w:val="16"/>
              </w:rPr>
              <w:t>Promiscuous</w:t>
            </w:r>
          </w:p>
        </w:tc>
      </w:tr>
      <w:tr w:rsidR="00A255EA" w:rsidRPr="00574105" w14:paraId="24D115DE" w14:textId="77777777" w:rsidTr="00CE4D2F">
        <w:trPr>
          <w:trHeight w:hRule="exact" w:val="397"/>
        </w:trPr>
        <w:tc>
          <w:tcPr>
            <w:tcW w:w="1155" w:type="dxa"/>
            <w:shd w:val="clear" w:color="auto" w:fill="C6D9F1" w:themeFill="text2" w:themeFillTint="33"/>
            <w:vAlign w:val="center"/>
          </w:tcPr>
          <w:p w14:paraId="0D5AD73E" w14:textId="77777777" w:rsidR="00A255EA" w:rsidRPr="00574105" w:rsidRDefault="002056EF" w:rsidP="00CE4D2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</w:t>
            </w:r>
            <w:r w:rsidR="00CE4D2F" w:rsidRPr="00574105">
              <w:rPr>
                <w:b/>
                <w:sz w:val="18"/>
                <w:szCs w:val="16"/>
              </w:rPr>
              <w:t>relim Round</w:t>
            </w:r>
          </w:p>
        </w:tc>
        <w:tc>
          <w:tcPr>
            <w:tcW w:w="1155" w:type="dxa"/>
            <w:shd w:val="clear" w:color="auto" w:fill="C6D9F1" w:themeFill="text2" w:themeFillTint="33"/>
            <w:vAlign w:val="center"/>
          </w:tcPr>
          <w:p w14:paraId="71002C1B" w14:textId="77777777" w:rsidR="00A255EA" w:rsidRPr="00574105" w:rsidRDefault="00CE4D2F" w:rsidP="00E168B3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A8F132" w14:textId="77777777"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39E442" w14:textId="77777777"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Round 3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F66A55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Quarter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59F4C2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Semi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0F5A97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Final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1341D3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Winner</w:t>
            </w:r>
          </w:p>
        </w:tc>
      </w:tr>
      <w:tr w:rsidR="00A255EA" w:rsidRPr="003C5026" w14:paraId="1CA019E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40B3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3E844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664A814" w14:textId="77777777" w:rsidR="00A255EA" w:rsidRPr="00AB708D" w:rsidRDefault="00CE4D2F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A255EA" w:rsidRPr="00AB708D">
              <w:rPr>
                <w:rFonts w:ascii="Verdana" w:hAnsi="Verdana"/>
                <w:sz w:val="16"/>
                <w:szCs w:val="16"/>
              </w:rPr>
              <w:t>ame 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2E90C1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258B1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F92425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90733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44A2CA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85F598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50D6EF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F676D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2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DDCB03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660A60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4CE9DB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85EF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E3F9A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074E9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8B4DFFC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F9E2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671E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41C715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347DC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2CB1C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22A3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EDA79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443663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33A576A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E01B37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24FC6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9850B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01F993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746B29F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E3F42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BD785B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32502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2665582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38568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5C24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5EE49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19806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2F2C4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C34E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A49E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55A40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30AE1D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AEB5A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1EC9D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D6882A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D68437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F0F21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D8334B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D8B2A3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DEC3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EEFB9F3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8803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00D6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F3BE06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1D19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270B8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96409A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DD33A1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693A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F7F48AB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DBD8E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C1B00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2E355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66093E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21823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319798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357C9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9CF44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82C7CB1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13BA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DF620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0BFC3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7BB677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B7CAD3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90D52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F1A0B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53F4A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1B46646" w14:textId="77777777" w:rsidTr="00237765">
        <w:trPr>
          <w:trHeight w:val="305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DB84F4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2C6C4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E6EC9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2ADA3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6032F1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332C3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D7846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A2969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52C734E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C4423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2C964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D8D6C3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57D7F0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A8006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C8011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832B3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24A72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423AFD9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5505AC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6B6EC7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29A743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A6913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1B5E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0B9BB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56099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5EA2F4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583C65D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DEC9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09ADF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16328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41006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5C99B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24D471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AC23C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E46F0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BCFB26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B5DDC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AEC06B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BCAE32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78A0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BA62F8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17AED1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3E691E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F77A3B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62DE54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FC62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625C5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27D59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DD349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AEDD2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6793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88666B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720337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617DDFA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0F819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8FCED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A1E7C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EA14C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CF1E3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6C005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F9D2C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BCF2D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59A363E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AB862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475BB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B956BF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6E5CCF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98504B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F135ED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52B11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04C991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FDF7FBA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81F9A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F65CF6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FD276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829AAD5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18B787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E98FA7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CE93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8F8E7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DCCD779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33C7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70DE4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A0C7B26" w14:textId="77777777" w:rsidR="00A255EA" w:rsidRPr="00AB708D" w:rsidRDefault="00CE4D2F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BDD38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CC415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6F46A9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AA32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1712C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56568C8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730D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E851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97ED60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1E6C57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31E2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C4C5F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ECAF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3209E4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042EE5E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7189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BCE8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E3AF61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6FF4AA9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AE016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1D4B5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452C3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0BD7B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8BA6668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2BF5AE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20EFF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47531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F0083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1C2DAA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B4A7E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3D3771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8CA5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062AF20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76C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0E8B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515AC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88C9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9B39D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AAD85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DDCBA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7DCE5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AA554F0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4E543B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A632B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988C8E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F904C5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DCD7A3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ED5D32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C11D3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2D9DAA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0DC35D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B85E1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FE8F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AD687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30B45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26D560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78B70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5AD8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350B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A969B85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00CA69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060E17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FB5E1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FA26F0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589FE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9FD7B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C7914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119BE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B2EB317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D93C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D2A4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14BE86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81F35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47A19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70EF81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4F9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CA1831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EF90265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99959D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B194B5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46B99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EE8CD9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42538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2F2D4D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DBFF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AEFDCD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157685E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DDBD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AA65D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E1142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7234DE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703C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DA8D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77DA8F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AC7E2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F7841AD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14BB27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00980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7862F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DD4C8A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CE0D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F9BF2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0271B8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757D4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2C34775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7C4A0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3214D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6564B7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998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1DC9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BC1D0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0B1EF7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53D11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54F19F0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8992E6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79598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114E9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0A4C41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A6C82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FDF38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17A780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25A82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Winner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A255EA" w:rsidRPr="003C5026" w14:paraId="6A74036E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A2E74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904A0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745B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5EE785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2ED38A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1A47EE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EA4F1A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8D690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</w:tc>
      </w:tr>
      <w:tr w:rsidR="00A255EA" w:rsidRPr="003C5026" w14:paraId="4F005F3E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FB472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88ADC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24BB1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CD7A1DE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9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769C22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4A19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8BE3A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4D8DF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07C095E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52B70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4431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F29110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57FA2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C9AF0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F08A55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9BB711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EE56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2662ECE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18004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74B12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0610CC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D8626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E6F54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017C6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B22492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D5C8B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4D0FA24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51E63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EDA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D2D05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332BF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CFBF7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4617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10211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7550C9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9D3A676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018DF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5362EE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AB2ACF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3A3218E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44B0E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E79A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C4938A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00E90B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69D8068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A5C3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D5370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5021B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CEB91D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46931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286873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DFF28D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0CEBF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4599933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35407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9A02FF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15C8B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66311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19484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9B61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99DB6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766DA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A38B640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572B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20E5B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18B0E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2247ACE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2C177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31D07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ACFD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68793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322F5CF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CB498C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75506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3E13C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E7693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2BBE81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DC308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E1F85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A4E265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451DFB4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3CE4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0CAA1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6E500C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A5AB6E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272D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B01F9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5CAC0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4BFDB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7A30E11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3FFBE0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529F0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50AB58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6E2514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35435C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9F12B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9DDC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00E17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B52F06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5FA6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BED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022858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23</w:t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76AC5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61A0E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9C10C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E3C7C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181556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FA500D9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D9C9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C0B89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19F2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1A8885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9833A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A7402C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9C1FA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37737D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1C079D2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E80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2D641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96596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58200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4D089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F4343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2770C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C234F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BD14DD0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00E502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0247F3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33145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44577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7F7149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CDD86C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98924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D561E3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C1E9DE2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A302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B2FF6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4FD080F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A2AE1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A203C2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1AFA4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A37DC8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14FC4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AE26571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D9BD77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A6E8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42A784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C54753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216E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958B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40875A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395F4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D247E35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A5A7A1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B91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2CAD290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FCAD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D9F13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ACD05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6646FF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6288F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24DBB45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C0A9E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6CC06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D1CD14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59495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2B2B1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222D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13122D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51359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15F40FF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161F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CFF91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793782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27</w:t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F74CAE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E99DBC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F927B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1A52F9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91F507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2E550D4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E4D46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5A81A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D0A468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41543C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B4940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39DC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AD9B0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C56A4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5CD38DF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5A9FE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B3F3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781CBB2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9702C5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6162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61F60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CD51AF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7948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9506C15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D0B6D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A85B9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6736B6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39037CE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5DC6DA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468A7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EA98D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BF677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451F26C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4F599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2CC8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90C1E2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0ED16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28635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CD9D6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81B655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E0B589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161CDAF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6CDC5D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F2ABF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60897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2B5987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BA843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12C16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5BB7A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0A2674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BD95F8F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1CB52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5F55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C5D9E9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9955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5FCF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5A73E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C0E1F0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4C886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F48BEC4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D33BCB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4DB115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33624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F16DB3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AE5ADE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84CF1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AE8D7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AE85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653F05E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CB19C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A9D1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3E810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31</w:t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8C056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5C243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A5C7F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AF54F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00476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E3931CF" w14:textId="77777777" w:rsidTr="00210D54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D3900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D2D5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9434FA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6527E0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5BA72C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CD2A6D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8568E4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B9DC2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D1BAB80" w14:textId="77777777" w:rsidTr="00210D54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3893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9216D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B823BD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E3DD6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562BB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7BCAD4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C5103B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B086B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053C2AB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98F31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55D957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23C9A9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7A03D6A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004E43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57F300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0B6269C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59814C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600B0A" w14:textId="77777777" w:rsidR="00C64554" w:rsidRDefault="00C64554"/>
    <w:sectPr w:rsidR="00C64554" w:rsidSect="003C5026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E3"/>
    <w:rsid w:val="00066722"/>
    <w:rsid w:val="000A0ECB"/>
    <w:rsid w:val="000B39B3"/>
    <w:rsid w:val="000E5C3C"/>
    <w:rsid w:val="00102909"/>
    <w:rsid w:val="00153F8F"/>
    <w:rsid w:val="00162930"/>
    <w:rsid w:val="0018146D"/>
    <w:rsid w:val="001921D1"/>
    <w:rsid w:val="002056EF"/>
    <w:rsid w:val="00210D54"/>
    <w:rsid w:val="00234791"/>
    <w:rsid w:val="002349B7"/>
    <w:rsid w:val="0023699D"/>
    <w:rsid w:val="00237765"/>
    <w:rsid w:val="002A6FB4"/>
    <w:rsid w:val="002B0F8C"/>
    <w:rsid w:val="002E1693"/>
    <w:rsid w:val="00325B05"/>
    <w:rsid w:val="00342792"/>
    <w:rsid w:val="00362268"/>
    <w:rsid w:val="003800EE"/>
    <w:rsid w:val="003B4B87"/>
    <w:rsid w:val="003C5026"/>
    <w:rsid w:val="004C39DD"/>
    <w:rsid w:val="00574105"/>
    <w:rsid w:val="006B3EA8"/>
    <w:rsid w:val="00705815"/>
    <w:rsid w:val="0079136D"/>
    <w:rsid w:val="007925E9"/>
    <w:rsid w:val="007B36E3"/>
    <w:rsid w:val="007D6C35"/>
    <w:rsid w:val="007E069B"/>
    <w:rsid w:val="007F459C"/>
    <w:rsid w:val="00806D16"/>
    <w:rsid w:val="00850502"/>
    <w:rsid w:val="00936710"/>
    <w:rsid w:val="00971DCB"/>
    <w:rsid w:val="00A255EA"/>
    <w:rsid w:val="00A556FE"/>
    <w:rsid w:val="00AB5180"/>
    <w:rsid w:val="00AB708D"/>
    <w:rsid w:val="00AD28C2"/>
    <w:rsid w:val="00BB1527"/>
    <w:rsid w:val="00C32263"/>
    <w:rsid w:val="00C64554"/>
    <w:rsid w:val="00C75161"/>
    <w:rsid w:val="00C80EDB"/>
    <w:rsid w:val="00CE4D2F"/>
    <w:rsid w:val="00D577B0"/>
    <w:rsid w:val="00D662CC"/>
    <w:rsid w:val="00D67868"/>
    <w:rsid w:val="00D7208E"/>
    <w:rsid w:val="00E168B3"/>
    <w:rsid w:val="00E2487F"/>
    <w:rsid w:val="00E61ADD"/>
    <w:rsid w:val="00EE12DD"/>
    <w:rsid w:val="00F11134"/>
    <w:rsid w:val="00F81A54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1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AppData\Roaming\Microsoft\Templates\SINGLES_Competition%20Template(6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5E10-700E-4A40-B007-8B1AE923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SINGLES_Competition Template(64).dotx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5</cp:revision>
  <dcterms:created xsi:type="dcterms:W3CDTF">2018-02-06T13:11:00Z</dcterms:created>
  <dcterms:modified xsi:type="dcterms:W3CDTF">2018-02-07T09:57:00Z</dcterms:modified>
</cp:coreProperties>
</file>