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6"/>
        <w:gridCol w:w="1155"/>
        <w:gridCol w:w="1155"/>
        <w:gridCol w:w="1155"/>
        <w:gridCol w:w="1156"/>
      </w:tblGrid>
      <w:tr w:rsidR="00574105" w:rsidRPr="00574105" w14:paraId="00AD246B" w14:textId="77777777" w:rsidTr="00574105">
        <w:trPr>
          <w:trHeight w:hRule="exact" w:val="397"/>
        </w:trPr>
        <w:tc>
          <w:tcPr>
            <w:tcW w:w="9242" w:type="dxa"/>
            <w:gridSpan w:val="8"/>
            <w:shd w:val="clear" w:color="auto" w:fill="C6D9F1" w:themeFill="text2" w:themeFillTint="33"/>
            <w:vAlign w:val="center"/>
          </w:tcPr>
          <w:p w14:paraId="72E97151" w14:textId="07DC2DD4" w:rsidR="00574105" w:rsidRPr="00574105" w:rsidRDefault="00705815" w:rsidP="003A6A3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28"/>
                <w:szCs w:val="16"/>
              </w:rPr>
              <w:t xml:space="preserve">2018 </w:t>
            </w:r>
            <w:r w:rsidR="003A6A3B">
              <w:rPr>
                <w:sz w:val="28"/>
                <w:szCs w:val="16"/>
              </w:rPr>
              <w:t>Ladies</w:t>
            </w:r>
            <w:bookmarkStart w:id="0" w:name="_GoBack"/>
            <w:bookmarkEnd w:id="0"/>
            <w:r>
              <w:rPr>
                <w:sz w:val="28"/>
                <w:szCs w:val="16"/>
              </w:rPr>
              <w:t xml:space="preserve"> </w:t>
            </w:r>
            <w:r w:rsidR="00322012">
              <w:rPr>
                <w:sz w:val="28"/>
                <w:szCs w:val="16"/>
              </w:rPr>
              <w:t xml:space="preserve">Vice </w:t>
            </w:r>
            <w:r w:rsidR="0023699D">
              <w:rPr>
                <w:sz w:val="28"/>
                <w:szCs w:val="16"/>
              </w:rPr>
              <w:t>Presidents</w:t>
            </w:r>
          </w:p>
        </w:tc>
      </w:tr>
      <w:tr w:rsidR="00A255EA" w:rsidRPr="00574105" w14:paraId="24D115DE" w14:textId="77777777" w:rsidTr="00CE4D2F">
        <w:trPr>
          <w:trHeight w:hRule="exact" w:val="397"/>
        </w:trPr>
        <w:tc>
          <w:tcPr>
            <w:tcW w:w="1155" w:type="dxa"/>
            <w:shd w:val="clear" w:color="auto" w:fill="C6D9F1" w:themeFill="text2" w:themeFillTint="33"/>
            <w:vAlign w:val="center"/>
          </w:tcPr>
          <w:p w14:paraId="0D5AD73E" w14:textId="77777777" w:rsidR="00A255EA" w:rsidRPr="00574105" w:rsidRDefault="002056EF" w:rsidP="00CE4D2F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</w:t>
            </w:r>
            <w:r w:rsidR="00CE4D2F" w:rsidRPr="00574105">
              <w:rPr>
                <w:b/>
                <w:sz w:val="18"/>
                <w:szCs w:val="16"/>
              </w:rPr>
              <w:t>relim Round</w:t>
            </w:r>
          </w:p>
        </w:tc>
        <w:tc>
          <w:tcPr>
            <w:tcW w:w="1155" w:type="dxa"/>
            <w:shd w:val="clear" w:color="auto" w:fill="C6D9F1" w:themeFill="text2" w:themeFillTint="33"/>
            <w:vAlign w:val="center"/>
          </w:tcPr>
          <w:p w14:paraId="71002C1B" w14:textId="77777777" w:rsidR="00A255EA" w:rsidRPr="00574105" w:rsidRDefault="00CE4D2F" w:rsidP="00E168B3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Round 1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EA8F132" w14:textId="77777777" w:rsidR="00A255EA" w:rsidRPr="00574105" w:rsidRDefault="00CE4D2F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Round 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239E442" w14:textId="77777777" w:rsidR="00A255EA" w:rsidRPr="00574105" w:rsidRDefault="00CE4D2F" w:rsidP="000E5C3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Round 3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1F66A55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Quarter Final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559F4C2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Semi Final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0F5A97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Final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31341D3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Winner</w:t>
            </w:r>
          </w:p>
        </w:tc>
      </w:tr>
      <w:tr w:rsidR="00A255EA" w:rsidRPr="003C5026" w14:paraId="1CA019E0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440B3C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13E844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664A814" w14:textId="77777777" w:rsidR="00A255EA" w:rsidRPr="00AB708D" w:rsidRDefault="00CE4D2F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 w:rsidR="00A255EA" w:rsidRPr="00AB708D">
              <w:rPr>
                <w:rFonts w:ascii="Verdana" w:hAnsi="Verdana"/>
                <w:sz w:val="16"/>
                <w:szCs w:val="16"/>
              </w:rPr>
              <w:t>ame 1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2E90C1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258B13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F92425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4907335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344A2CA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85F5984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50D6EF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F676D6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2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DDCB03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660A60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4CE9DB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585EF7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E3F9A1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9074E9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8B4DFFC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F9E23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671EF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3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41C715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2347DC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2CB1CF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522A3A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CEDA79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443663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33A576A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E01B37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24FC6A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9850B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101F993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746B29F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E3F421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BD785B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632502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2665582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38568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5C246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5EE49F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7198061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02F2C4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CC34E6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BA49E5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55A406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30AE1DF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AEB5A1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11EC9DA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3D6882A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D68437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3F0F21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D8334B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D8B2A3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EDEC3D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EEFB9F3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38803A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400D6C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F3BE06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71D19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270B88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96409A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DD33A1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B693A5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F7F48AB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DBD8EC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C1B003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32E355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566093E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218239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319798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357C93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9CF446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82C7CB1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13BA5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DF620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20BFC37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77BB677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B7CAD3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90D524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F1A0B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53F4AF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1B46646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DB84F4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12C6C48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6E6EC93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B2ADA3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6032F1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332C33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D78463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A2969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52C734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0C4423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2C964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D8D6C3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57D7F0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A80065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C8011A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832B3B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C24A72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423AFD9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5505AC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6B6EC7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329A743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6A69136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C1B5EA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10B9BB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56099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5EA2F4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583C65D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1DEC9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F09ADF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163285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5410062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5C99B0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24D471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9AC23C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BE46F0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BCFB26A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B5DDCC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AEC06B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0BCAE32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178A03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BA62F8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17AED1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3E691E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F77A3B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962DE54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9FC62A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2625C5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27D592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DD3494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AEDD2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867932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88666B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720337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617DDFA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0F819A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8FCED0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A1E7CA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1EA14C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2CF1E3E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6C0056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F9D2C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BCF2DA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59A363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AB862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475BB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B956BF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6E5CCF2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98504B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F135ED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52B118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04C991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FDF7FBA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81F9A0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F65CF6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0FD276F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829AAD5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5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18B787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E98FA7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CE936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8F8E7C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DCCD779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33C74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970DE4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2A0C7B26" w14:textId="77777777" w:rsidR="00A255EA" w:rsidRPr="00AB708D" w:rsidRDefault="00CE4D2F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10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BDD387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0CC415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6F46A9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9AA32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1712CB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56568C8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6730DE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6E8512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597ED60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71E6C57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31E25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3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C4C5F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0ECAFC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3209E4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042EE5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7189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BCE8C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E3AF61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36FF4AA9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6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AE016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1D4B58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8452C3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0BD7BC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8BA6668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12BF5AE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20EFF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247531B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F00838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1C2DAA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B4A7E1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3D3771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28CA59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062AF20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76C9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0E8BC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515AC8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B88C9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9B39D7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AAD853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DDCBA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7DCE5A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AA554F0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4E543B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A632B8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988C8E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2F904C5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DCD7A3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ED5D32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C11D30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2D9DAA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90DC35D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3B85E1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2FE8F9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AD687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330B454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526D560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78B70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B5AD89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7350BA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A969B85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00CA69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060E17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FB5E1C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FA26F0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7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589FE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9FD7B8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C79146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C119BE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B2EB317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ED93CC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D2A4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14BE86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81F352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047A19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70EF81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44F98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CA1831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EF90265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99959D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B194B5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46B996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5EE8CD9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425387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2F2D4D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8DBFFC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AEFDCD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157685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1DDBD0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2AA65D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E1142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47234DE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0703C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CDA8DC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77DA8F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AC7E2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F7841AD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14BB27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009802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7862F9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1DD4C8A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8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1CE0D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8F9BF2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0271B8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757D44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2C34775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37C4A0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23214D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46564B7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79988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81DC93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9BC1D0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0B1EF7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53D110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54F19F0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8992E6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79598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3114E97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0A4C412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2A6C82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FDF38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17A780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25A828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Winner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</w:tr>
      <w:tr w:rsidR="00A255EA" w:rsidRPr="003C5026" w14:paraId="6A74036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6A2E74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2904A0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4745B8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5EE7852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2ED38A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1A47EE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EA4F1A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8D6908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</w:t>
            </w:r>
          </w:p>
        </w:tc>
      </w:tr>
      <w:tr w:rsidR="00A255EA" w:rsidRPr="003C5026" w14:paraId="4F005F3E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FB472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88ADCF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24BB1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CD7A1DE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9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769C22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F4A196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8BE3A8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4D8DF6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07C095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52B70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44316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F29110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57FA2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C9AF07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F08A55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9BB711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6EE569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2662ECE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18004F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74B127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0610CC9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4D86261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E6F54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5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017C66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B22492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D5C8BA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4D0FA24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51E63F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9EDA70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D2D055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1332BFF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CFBF72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946178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102110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7550C9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9D3A676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6018DF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5362EE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AB2ACF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3A3218E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10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44B0E8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E79A8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C4938A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00E90B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69D8068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A5C3C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D5370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5021BA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20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CEB91D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446931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286873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DFF28D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0CEBF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4599933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354071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9A02FF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15C8B9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266311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19484C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9B6170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99DB6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2766DA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A38B640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572B3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720E5B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418B0E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21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2247ACE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2C177C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31D074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BACFD8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68793A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322F5CF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CB498C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755065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23E13C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2E76936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11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2BBE81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DC3083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E1F856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A4E265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451DFB4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F3CE43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0CAA1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26E500C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A5AB6E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5272D4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B01F96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5CAC09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E4BFDB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7A30E11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3FFBE0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529F0E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50AB58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36E2514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35435C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6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09F12B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19DDC0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00E175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9B52F06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5FA6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8BED7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022858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23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776AC5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61A0E1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09C10C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E3C7C8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181556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FA500D9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6D9C94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C0B894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19F270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1A88856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12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9833AD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A7402C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F9C1FA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37737D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1C079D2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1E805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52D641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596596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24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958200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4D089C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F43433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2770C6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C234FF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BD14DD0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00E502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0247F3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331458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2445771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7F7149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CDD86C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98924D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D561E3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C1E9DE2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A302E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B2FF6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24FD080F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25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1A2AE1A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A203C2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41AFA4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A37DC8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C14FC4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AE26571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6D9BD77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EA6E84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342A784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C547536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13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F216E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0958B2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40875A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395F4F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D247E35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A5A7A1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0B91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2CAD290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26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9FCADA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D9F13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ACD05C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6646FF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6288FE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24DBB45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C0A9E6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E6CC06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D1CD14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5594952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02B2B1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7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3222D4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13122D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513591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15F40FF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161F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ACFF91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7937823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27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6F74CAE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E99DBC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F927B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1A52F9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91F507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2E550D4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E4D46F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5A81A6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D0A468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E41543C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14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B49407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439DC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AD9B08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C56A42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5CD38DF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5A9FE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9B3F31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781CBB2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28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9702C5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F6162F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61F60E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CD51AF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679480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9506C15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D0B6D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A85B9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6736B67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39037CE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5DC6DA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468A76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EA98D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BF6776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451F26C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D4F599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2CC84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90C1E23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29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10ED168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28635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1CD9D6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81B655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E0B589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161CDAF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6CDC5D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F2ABF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660897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2B5987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15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BA8435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12C162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35BB7A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0A2674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BD95F8F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1CB52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5F557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C5D9E93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30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E99550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B5FCF7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5A73E4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C0E1F0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4C886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F48BEC4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6D33BCB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4DB115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336242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1F16DB3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AE5ADE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8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84CF1E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AE8D7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1AE859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653F05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CB19C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A9D1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3E8102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31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48C0567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5C2438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8A5C7F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AF54F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00476F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E3931CF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D39007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ED2D50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9434FA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6527E0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16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5BA72C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CD2A6D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8568E4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B9DC27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D1BAB80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33893F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9216D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B823BD3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E3DD6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562BB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7BCAD4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C5103B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B086BC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053C2AB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98F312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655D957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523C9A9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</w:tcBorders>
            <w:vAlign w:val="center"/>
          </w:tcPr>
          <w:p w14:paraId="7A03D6A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004E437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557F300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0B6269C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</w:tcBorders>
            <w:vAlign w:val="center"/>
          </w:tcPr>
          <w:p w14:paraId="59814C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8600B0A" w14:textId="77777777" w:rsidR="00C64554" w:rsidRDefault="00C64554"/>
    <w:sectPr w:rsidR="00C64554" w:rsidSect="003C5026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E3"/>
    <w:rsid w:val="00066722"/>
    <w:rsid w:val="000A0ECB"/>
    <w:rsid w:val="000B39B3"/>
    <w:rsid w:val="000E5C3C"/>
    <w:rsid w:val="00102909"/>
    <w:rsid w:val="00153F8F"/>
    <w:rsid w:val="00162930"/>
    <w:rsid w:val="0018146D"/>
    <w:rsid w:val="002056EF"/>
    <w:rsid w:val="00234791"/>
    <w:rsid w:val="002349B7"/>
    <w:rsid w:val="0023699D"/>
    <w:rsid w:val="002A6FB4"/>
    <w:rsid w:val="002B0F8C"/>
    <w:rsid w:val="002E1693"/>
    <w:rsid w:val="00322012"/>
    <w:rsid w:val="00325B05"/>
    <w:rsid w:val="00362268"/>
    <w:rsid w:val="003800EE"/>
    <w:rsid w:val="003A6A3B"/>
    <w:rsid w:val="003B4B87"/>
    <w:rsid w:val="003C5026"/>
    <w:rsid w:val="00574105"/>
    <w:rsid w:val="006B3EA8"/>
    <w:rsid w:val="00705815"/>
    <w:rsid w:val="0079136D"/>
    <w:rsid w:val="007925E9"/>
    <w:rsid w:val="007B36E3"/>
    <w:rsid w:val="007D6C35"/>
    <w:rsid w:val="007E069B"/>
    <w:rsid w:val="007F459C"/>
    <w:rsid w:val="00850502"/>
    <w:rsid w:val="00936710"/>
    <w:rsid w:val="00971DCB"/>
    <w:rsid w:val="00A255EA"/>
    <w:rsid w:val="00A556FE"/>
    <w:rsid w:val="00AB5180"/>
    <w:rsid w:val="00AB708D"/>
    <w:rsid w:val="00AD28C2"/>
    <w:rsid w:val="00BB1527"/>
    <w:rsid w:val="00C32263"/>
    <w:rsid w:val="00C64554"/>
    <w:rsid w:val="00C75161"/>
    <w:rsid w:val="00C80EDB"/>
    <w:rsid w:val="00CE4D2F"/>
    <w:rsid w:val="00D577B0"/>
    <w:rsid w:val="00D662CC"/>
    <w:rsid w:val="00D67868"/>
    <w:rsid w:val="00D7208E"/>
    <w:rsid w:val="00DD59FF"/>
    <w:rsid w:val="00E168B3"/>
    <w:rsid w:val="00E2487F"/>
    <w:rsid w:val="00E61ADD"/>
    <w:rsid w:val="00EE12DD"/>
    <w:rsid w:val="00F11134"/>
    <w:rsid w:val="00F81A54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1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\AppData\Roaming\Microsoft\Templates\SINGLES_Competition%20Template(6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EE819-99B1-49A7-B47B-7987E469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SINGLES_Competition Template(64).dotx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4</cp:revision>
  <dcterms:created xsi:type="dcterms:W3CDTF">2018-02-04T08:15:00Z</dcterms:created>
  <dcterms:modified xsi:type="dcterms:W3CDTF">2018-02-07T09:59:00Z</dcterms:modified>
</cp:coreProperties>
</file>